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3" w:rsidRPr="006A2393" w:rsidRDefault="006A2393" w:rsidP="006A2393">
      <w:pPr>
        <w:spacing w:before="100" w:beforeAutospacing="1" w:after="100" w:afterAutospacing="1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6A2393">
        <w:rPr>
          <w:rFonts w:ascii="Arial" w:hAnsi="Arial" w:cs="Arial"/>
          <w:b/>
          <w:iCs/>
        </w:rPr>
        <w:t>Address by Roger Parry, Summertown Stars AFC</w:t>
      </w:r>
    </w:p>
    <w:p w:rsidR="001D7849" w:rsidRPr="006A2393" w:rsidRDefault="001D7849" w:rsidP="006A2393">
      <w:pPr>
        <w:spacing w:before="100" w:beforeAutospacing="1" w:after="100" w:afterAutospacing="1"/>
        <w:jc w:val="center"/>
        <w:rPr>
          <w:rFonts w:ascii="Arial" w:hAnsi="Arial" w:cs="Arial"/>
          <w:b/>
          <w:iCs/>
        </w:rPr>
      </w:pPr>
      <w:r w:rsidRPr="006A2393">
        <w:rPr>
          <w:rFonts w:ascii="Arial" w:hAnsi="Arial" w:cs="Arial"/>
          <w:b/>
          <w:iCs/>
        </w:rPr>
        <w:t xml:space="preserve">Request to provide </w:t>
      </w:r>
      <w:r w:rsidR="00CE6263" w:rsidRPr="006A2393">
        <w:rPr>
          <w:rFonts w:ascii="Arial" w:hAnsi="Arial" w:cs="Arial"/>
          <w:b/>
          <w:iCs/>
        </w:rPr>
        <w:t>Facilities</w:t>
      </w:r>
      <w:r w:rsidRPr="006A2393">
        <w:rPr>
          <w:rFonts w:ascii="Arial" w:hAnsi="Arial" w:cs="Arial"/>
          <w:b/>
          <w:iCs/>
        </w:rPr>
        <w:t xml:space="preserve"> at Five Mile Drive Recreation </w:t>
      </w:r>
      <w:r w:rsidR="00CE6263" w:rsidRPr="006A2393">
        <w:rPr>
          <w:rFonts w:ascii="Arial" w:hAnsi="Arial" w:cs="Arial"/>
          <w:b/>
          <w:iCs/>
        </w:rPr>
        <w:t>Ground</w:t>
      </w:r>
      <w:r w:rsidRPr="006A2393">
        <w:rPr>
          <w:rFonts w:ascii="Arial" w:hAnsi="Arial" w:cs="Arial"/>
          <w:b/>
          <w:iCs/>
        </w:rPr>
        <w:t xml:space="preserve"> from September 2016</w:t>
      </w:r>
    </w:p>
    <w:p w:rsidR="008C3E8E" w:rsidRPr="006A2393" w:rsidRDefault="007A717E" w:rsidP="007A717E">
      <w:pPr>
        <w:spacing w:before="100" w:beforeAutospacing="1" w:after="100" w:afterAutospacing="1"/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Summertown Stars is one of the l</w:t>
      </w:r>
      <w:r w:rsidRPr="006A2393">
        <w:rPr>
          <w:rFonts w:ascii="Arial" w:hAnsi="Arial" w:cs="Arial"/>
          <w:b/>
          <w:iCs/>
        </w:rPr>
        <w:t>a</w:t>
      </w:r>
      <w:r w:rsidRPr="006A2393">
        <w:rPr>
          <w:rFonts w:ascii="Arial" w:hAnsi="Arial" w:cs="Arial"/>
          <w:iCs/>
        </w:rPr>
        <w:t>rgest</w:t>
      </w:r>
      <w:r w:rsidR="000D7CEE" w:rsidRPr="006A2393">
        <w:rPr>
          <w:rFonts w:ascii="Arial" w:hAnsi="Arial" w:cs="Arial"/>
          <w:iCs/>
        </w:rPr>
        <w:t xml:space="preserve"> youth football clubs in Oxford</w:t>
      </w:r>
      <w:r w:rsidR="005F4619" w:rsidRPr="006A2393">
        <w:rPr>
          <w:rFonts w:ascii="Arial" w:hAnsi="Arial" w:cs="Arial"/>
          <w:iCs/>
        </w:rPr>
        <w:t>shire.</w:t>
      </w:r>
      <w:r w:rsidR="008C3E8E" w:rsidRPr="006A2393">
        <w:rPr>
          <w:rFonts w:ascii="Arial" w:hAnsi="Arial" w:cs="Arial"/>
          <w:iCs/>
        </w:rPr>
        <w:t xml:space="preserve"> We have over 500 playing members and over 50 teams. As well as the club’s overall growth, of </w:t>
      </w:r>
      <w:r w:rsidR="001D7849" w:rsidRPr="006A2393">
        <w:rPr>
          <w:rFonts w:ascii="Arial" w:hAnsi="Arial" w:cs="Arial"/>
          <w:iCs/>
        </w:rPr>
        <w:t>particular</w:t>
      </w:r>
      <w:r w:rsidR="008C3E8E" w:rsidRPr="006A2393">
        <w:rPr>
          <w:rFonts w:ascii="Arial" w:hAnsi="Arial" w:cs="Arial"/>
          <w:iCs/>
        </w:rPr>
        <w:t xml:space="preserve"> note has been the strong development of </w:t>
      </w:r>
      <w:r w:rsidR="001D7849" w:rsidRPr="006A2393">
        <w:rPr>
          <w:rFonts w:ascii="Arial" w:hAnsi="Arial" w:cs="Arial"/>
          <w:iCs/>
        </w:rPr>
        <w:t>girls’</w:t>
      </w:r>
      <w:r w:rsidR="008C3E8E" w:rsidRPr="006A2393">
        <w:rPr>
          <w:rFonts w:ascii="Arial" w:hAnsi="Arial" w:cs="Arial"/>
          <w:iCs/>
        </w:rPr>
        <w:t xml:space="preserve"> football – we now have 10 </w:t>
      </w:r>
      <w:r w:rsidR="001D7849" w:rsidRPr="006A2393">
        <w:rPr>
          <w:rFonts w:ascii="Arial" w:hAnsi="Arial" w:cs="Arial"/>
          <w:iCs/>
        </w:rPr>
        <w:t>girls’</w:t>
      </w:r>
      <w:r w:rsidR="008C3E8E" w:rsidRPr="006A2393">
        <w:rPr>
          <w:rFonts w:ascii="Arial" w:hAnsi="Arial" w:cs="Arial"/>
          <w:iCs/>
        </w:rPr>
        <w:t xml:space="preserve"> teams and nearly</w:t>
      </w:r>
      <w:r w:rsidR="001D7849" w:rsidRPr="006A2393">
        <w:rPr>
          <w:rFonts w:ascii="Arial" w:hAnsi="Arial" w:cs="Arial"/>
          <w:iCs/>
        </w:rPr>
        <w:t xml:space="preserve"> 100 girls playing each week.</w:t>
      </w:r>
    </w:p>
    <w:p w:rsidR="00BF5574" w:rsidRPr="006A2393" w:rsidRDefault="008C3E8E" w:rsidP="007A717E">
      <w:pPr>
        <w:spacing w:before="100" w:beforeAutospacing="1" w:after="100" w:afterAutospacing="1"/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 xml:space="preserve">We have had a very successful partnership with Oxford City Council over many years. The essence of the partnership is that </w:t>
      </w:r>
      <w:r w:rsidR="001D7849" w:rsidRPr="006A2393">
        <w:rPr>
          <w:rFonts w:ascii="Arial" w:hAnsi="Arial" w:cs="Arial"/>
          <w:iCs/>
        </w:rPr>
        <w:t xml:space="preserve">the </w:t>
      </w:r>
      <w:r w:rsidRPr="006A2393">
        <w:rPr>
          <w:rFonts w:ascii="Arial" w:hAnsi="Arial" w:cs="Arial"/>
          <w:iCs/>
        </w:rPr>
        <w:t xml:space="preserve">Council provides </w:t>
      </w:r>
      <w:r w:rsidR="001D7849" w:rsidRPr="006A2393">
        <w:rPr>
          <w:rFonts w:ascii="Arial" w:hAnsi="Arial" w:cs="Arial"/>
          <w:iCs/>
        </w:rPr>
        <w:t xml:space="preserve">pitches and </w:t>
      </w:r>
      <w:r w:rsidR="00AE0E77" w:rsidRPr="006A2393">
        <w:rPr>
          <w:rFonts w:ascii="Arial" w:hAnsi="Arial" w:cs="Arial"/>
          <w:iCs/>
        </w:rPr>
        <w:t>facilities</w:t>
      </w:r>
      <w:r w:rsidR="00BF5574" w:rsidRPr="006A2393">
        <w:rPr>
          <w:rFonts w:ascii="Arial" w:hAnsi="Arial" w:cs="Arial"/>
          <w:iCs/>
        </w:rPr>
        <w:t xml:space="preserve"> – which </w:t>
      </w:r>
      <w:r w:rsidR="000A4B6F" w:rsidRPr="006A2393">
        <w:rPr>
          <w:rFonts w:ascii="Arial" w:hAnsi="Arial" w:cs="Arial"/>
          <w:iCs/>
        </w:rPr>
        <w:t>we pay for as we use</w:t>
      </w:r>
      <w:r w:rsidR="00BF5574" w:rsidRPr="006A2393">
        <w:rPr>
          <w:rFonts w:ascii="Arial" w:hAnsi="Arial" w:cs="Arial"/>
          <w:iCs/>
        </w:rPr>
        <w:t xml:space="preserve"> - </w:t>
      </w:r>
      <w:r w:rsidR="00AE0E77" w:rsidRPr="006A2393">
        <w:rPr>
          <w:rFonts w:ascii="Arial" w:hAnsi="Arial" w:cs="Arial"/>
          <w:iCs/>
        </w:rPr>
        <w:t xml:space="preserve">and </w:t>
      </w:r>
      <w:r w:rsidRPr="006A2393">
        <w:rPr>
          <w:rFonts w:ascii="Arial" w:hAnsi="Arial" w:cs="Arial"/>
          <w:iCs/>
        </w:rPr>
        <w:t xml:space="preserve">we provide the </w:t>
      </w:r>
      <w:r w:rsidR="001D7849" w:rsidRPr="006A2393">
        <w:rPr>
          <w:rFonts w:ascii="Arial" w:hAnsi="Arial" w:cs="Arial"/>
          <w:iCs/>
        </w:rPr>
        <w:t xml:space="preserve">football – i.e. we recruit the players, provide the coaching and organise the training and matches. </w:t>
      </w:r>
      <w:r w:rsidR="00AE0E77" w:rsidRPr="006A2393">
        <w:rPr>
          <w:rFonts w:ascii="Arial" w:hAnsi="Arial" w:cs="Arial"/>
          <w:iCs/>
        </w:rPr>
        <w:t>In common with other</w:t>
      </w:r>
      <w:r w:rsidRPr="006A2393">
        <w:rPr>
          <w:rFonts w:ascii="Arial" w:hAnsi="Arial" w:cs="Arial"/>
          <w:iCs/>
        </w:rPr>
        <w:t xml:space="preserve"> youth football clubs we are a non-profit </w:t>
      </w:r>
      <w:r w:rsidR="001D7849" w:rsidRPr="006A2393">
        <w:rPr>
          <w:rFonts w:ascii="Arial" w:hAnsi="Arial" w:cs="Arial"/>
          <w:iCs/>
        </w:rPr>
        <w:t xml:space="preserve">organisation, </w:t>
      </w:r>
      <w:r w:rsidRPr="006A2393">
        <w:rPr>
          <w:rFonts w:ascii="Arial" w:hAnsi="Arial" w:cs="Arial"/>
          <w:iCs/>
        </w:rPr>
        <w:t xml:space="preserve">and all the work is undertaken </w:t>
      </w:r>
      <w:r w:rsidR="00BF5574" w:rsidRPr="006A2393">
        <w:rPr>
          <w:rFonts w:ascii="Arial" w:hAnsi="Arial" w:cs="Arial"/>
          <w:iCs/>
        </w:rPr>
        <w:t xml:space="preserve">entirely </w:t>
      </w:r>
      <w:r w:rsidRPr="006A2393">
        <w:rPr>
          <w:rFonts w:ascii="Arial" w:hAnsi="Arial" w:cs="Arial"/>
          <w:iCs/>
        </w:rPr>
        <w:t>by volunteers – we do not have any paid staff.</w:t>
      </w:r>
    </w:p>
    <w:p w:rsidR="00BF5574" w:rsidRPr="006A2393" w:rsidRDefault="00BF5574" w:rsidP="007A717E">
      <w:pPr>
        <w:spacing w:before="100" w:beforeAutospacing="1" w:after="100" w:afterAutospacing="1"/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 xml:space="preserve">One of the strands of our partnership is the development of Cutteslowe Bottom Pavilion. It is a £750k project and because Summertown Stars has achieved the highest level of quality assurance with the Football </w:t>
      </w:r>
      <w:r w:rsidR="0099606B" w:rsidRPr="006A2393">
        <w:rPr>
          <w:rFonts w:ascii="Arial" w:hAnsi="Arial" w:cs="Arial"/>
          <w:iCs/>
        </w:rPr>
        <w:t>Association</w:t>
      </w:r>
      <w:r w:rsidRPr="006A2393">
        <w:rPr>
          <w:rFonts w:ascii="Arial" w:hAnsi="Arial" w:cs="Arial"/>
          <w:iCs/>
        </w:rPr>
        <w:t xml:space="preserve"> – Community Charter Standard – some £600</w:t>
      </w:r>
      <w:r w:rsidR="002F541E" w:rsidRPr="006A2393">
        <w:rPr>
          <w:rFonts w:ascii="Arial" w:hAnsi="Arial" w:cs="Arial"/>
          <w:iCs/>
        </w:rPr>
        <w:t>k</w:t>
      </w:r>
      <w:r w:rsidRPr="006A2393">
        <w:rPr>
          <w:rFonts w:ascii="Arial" w:hAnsi="Arial" w:cs="Arial"/>
          <w:iCs/>
        </w:rPr>
        <w:t xml:space="preserve"> of external funding has been raised from Sport England and Football Foundation</w:t>
      </w:r>
      <w:r w:rsidR="002F541E" w:rsidRPr="006A2393">
        <w:rPr>
          <w:rFonts w:ascii="Arial" w:hAnsi="Arial" w:cs="Arial"/>
          <w:iCs/>
        </w:rPr>
        <w:t>. This has meant</w:t>
      </w:r>
      <w:r w:rsidRPr="006A2393">
        <w:rPr>
          <w:rFonts w:ascii="Arial" w:hAnsi="Arial" w:cs="Arial"/>
          <w:iCs/>
        </w:rPr>
        <w:t xml:space="preserve"> that the Council’s contribution is £150k or 20% of the project total. </w:t>
      </w:r>
    </w:p>
    <w:p w:rsidR="007A717E" w:rsidRPr="006A2393" w:rsidRDefault="007A717E" w:rsidP="007A717E">
      <w:pPr>
        <w:spacing w:before="100" w:beforeAutospacing="1" w:after="100" w:afterAutospacing="1"/>
        <w:rPr>
          <w:rFonts w:ascii="Arial" w:hAnsi="Arial" w:cs="Arial"/>
        </w:rPr>
      </w:pPr>
      <w:r w:rsidRPr="006A2393">
        <w:rPr>
          <w:rFonts w:ascii="Arial" w:hAnsi="Arial" w:cs="Arial"/>
          <w:iCs/>
        </w:rPr>
        <w:t>Five Mile Drive Recreation Ground</w:t>
      </w:r>
      <w:r w:rsidR="00BF5574" w:rsidRPr="006A2393">
        <w:rPr>
          <w:rFonts w:ascii="Arial" w:hAnsi="Arial" w:cs="Arial"/>
          <w:iCs/>
        </w:rPr>
        <w:t xml:space="preserve"> </w:t>
      </w:r>
      <w:r w:rsidR="002F541E" w:rsidRPr="006A2393">
        <w:rPr>
          <w:rFonts w:ascii="Arial" w:hAnsi="Arial" w:cs="Arial"/>
          <w:iCs/>
        </w:rPr>
        <w:t xml:space="preserve">is a very important resource for the club. It has </w:t>
      </w:r>
      <w:r w:rsidRPr="006A2393">
        <w:rPr>
          <w:rFonts w:ascii="Arial" w:hAnsi="Arial" w:cs="Arial"/>
          <w:iCs/>
        </w:rPr>
        <w:t>6 football pitches</w:t>
      </w:r>
      <w:r w:rsidR="002F541E" w:rsidRPr="006A2393">
        <w:rPr>
          <w:rFonts w:ascii="Arial" w:hAnsi="Arial" w:cs="Arial"/>
          <w:iCs/>
        </w:rPr>
        <w:t xml:space="preserve"> and e</w:t>
      </w:r>
      <w:r w:rsidR="00E2793C" w:rsidRPr="006A2393">
        <w:rPr>
          <w:rFonts w:ascii="Arial" w:hAnsi="Arial" w:cs="Arial"/>
          <w:iCs/>
        </w:rPr>
        <w:t>ach weekend it is used by 22</w:t>
      </w:r>
      <w:r w:rsidRPr="006A2393">
        <w:rPr>
          <w:rFonts w:ascii="Arial" w:hAnsi="Arial" w:cs="Arial"/>
          <w:iCs/>
        </w:rPr>
        <w:t xml:space="preserve"> </w:t>
      </w:r>
      <w:r w:rsidR="001D7849" w:rsidRPr="006A2393">
        <w:rPr>
          <w:rFonts w:ascii="Arial" w:hAnsi="Arial" w:cs="Arial"/>
          <w:iCs/>
        </w:rPr>
        <w:t xml:space="preserve">of our </w:t>
      </w:r>
      <w:r w:rsidRPr="006A2393">
        <w:rPr>
          <w:rFonts w:ascii="Arial" w:hAnsi="Arial" w:cs="Arial"/>
          <w:iCs/>
        </w:rPr>
        <w:t xml:space="preserve">teams comprising </w:t>
      </w:r>
      <w:r w:rsidR="00FB3EC5" w:rsidRPr="006A2393">
        <w:rPr>
          <w:rFonts w:ascii="Arial" w:hAnsi="Arial" w:cs="Arial"/>
          <w:iCs/>
        </w:rPr>
        <w:t xml:space="preserve">50 girls and </w:t>
      </w:r>
      <w:r w:rsidR="00E2793C" w:rsidRPr="006A2393">
        <w:rPr>
          <w:rFonts w:ascii="Arial" w:hAnsi="Arial" w:cs="Arial"/>
          <w:iCs/>
        </w:rPr>
        <w:t>180</w:t>
      </w:r>
      <w:r w:rsidRPr="006A2393">
        <w:rPr>
          <w:rFonts w:ascii="Arial" w:hAnsi="Arial" w:cs="Arial"/>
          <w:iCs/>
        </w:rPr>
        <w:t xml:space="preserve"> boys</w:t>
      </w:r>
      <w:r w:rsidR="000D7CEE" w:rsidRPr="006A2393">
        <w:rPr>
          <w:rFonts w:ascii="Arial" w:hAnsi="Arial" w:cs="Arial"/>
          <w:iCs/>
        </w:rPr>
        <w:t xml:space="preserve"> </w:t>
      </w:r>
      <w:r w:rsidR="000D7CEE" w:rsidRPr="006A2393">
        <w:rPr>
          <w:rFonts w:ascii="Arial" w:hAnsi="Arial" w:cs="Arial"/>
          <w:bCs/>
          <w:iCs/>
        </w:rPr>
        <w:t xml:space="preserve">between the ages of 5 to 13, </w:t>
      </w:r>
      <w:r w:rsidR="000A4B6F" w:rsidRPr="006A2393">
        <w:rPr>
          <w:rFonts w:ascii="Arial" w:hAnsi="Arial" w:cs="Arial"/>
          <w:iCs/>
        </w:rPr>
        <w:t xml:space="preserve">and their parents. Overall </w:t>
      </w:r>
      <w:r w:rsidR="002F541E" w:rsidRPr="006A2393">
        <w:rPr>
          <w:rFonts w:ascii="Arial" w:hAnsi="Arial" w:cs="Arial"/>
          <w:iCs/>
        </w:rPr>
        <w:t xml:space="preserve">about 40% of our footballing activity happens at Five Mile Drive. </w:t>
      </w:r>
    </w:p>
    <w:p w:rsidR="008C3E8E" w:rsidRPr="006A2393" w:rsidRDefault="008C3E8E" w:rsidP="000D7CE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The old pavilion was condemned a few years ago and its demolition is imminent. We are</w:t>
      </w:r>
      <w:r w:rsidR="001D7849" w:rsidRPr="006A2393">
        <w:rPr>
          <w:rFonts w:ascii="Arial" w:hAnsi="Arial" w:cs="Arial"/>
          <w:iCs/>
        </w:rPr>
        <w:t xml:space="preserve"> grateful that the Council has</w:t>
      </w:r>
      <w:r w:rsidRPr="006A2393">
        <w:rPr>
          <w:rFonts w:ascii="Arial" w:hAnsi="Arial" w:cs="Arial"/>
          <w:iCs/>
        </w:rPr>
        <w:t xml:space="preserve"> put a welfare unit in place but it has been made clear that th</w:t>
      </w:r>
      <w:r w:rsidR="001D7849" w:rsidRPr="006A2393">
        <w:rPr>
          <w:rFonts w:ascii="Arial" w:hAnsi="Arial" w:cs="Arial"/>
          <w:iCs/>
        </w:rPr>
        <w:t>is is only available until May 2016.</w:t>
      </w:r>
    </w:p>
    <w:p w:rsidR="001D7849" w:rsidRPr="006A2393" w:rsidRDefault="001D7849" w:rsidP="000D7CEE">
      <w:pPr>
        <w:rPr>
          <w:rFonts w:ascii="Arial" w:hAnsi="Arial" w:cs="Arial"/>
          <w:iCs/>
        </w:rPr>
      </w:pPr>
    </w:p>
    <w:p w:rsidR="000D7CEE" w:rsidRPr="006A2393" w:rsidRDefault="008C3E8E" w:rsidP="000D7CEE">
      <w:pPr>
        <w:rPr>
          <w:rFonts w:ascii="Arial" w:hAnsi="Arial" w:cs="Arial"/>
          <w:b/>
          <w:bCs/>
          <w:iCs/>
        </w:rPr>
      </w:pPr>
      <w:r w:rsidRPr="006A2393">
        <w:rPr>
          <w:rFonts w:ascii="Arial" w:hAnsi="Arial" w:cs="Arial"/>
          <w:iCs/>
        </w:rPr>
        <w:t>From September 2016 when our new season starts, there</w:t>
      </w:r>
      <w:r w:rsidR="00AE0E77" w:rsidRPr="006A2393">
        <w:rPr>
          <w:rFonts w:ascii="Arial" w:hAnsi="Arial" w:cs="Arial"/>
          <w:iCs/>
        </w:rPr>
        <w:t xml:space="preserve"> </w:t>
      </w:r>
      <w:r w:rsidR="007A717E" w:rsidRPr="006A2393">
        <w:rPr>
          <w:rFonts w:ascii="Arial" w:hAnsi="Arial" w:cs="Arial"/>
          <w:iCs/>
        </w:rPr>
        <w:t>will be</w:t>
      </w:r>
      <w:r w:rsidR="00E2793C" w:rsidRPr="006A2393">
        <w:rPr>
          <w:rFonts w:ascii="Arial" w:hAnsi="Arial" w:cs="Arial"/>
          <w:iCs/>
        </w:rPr>
        <w:t xml:space="preserve"> no</w:t>
      </w:r>
      <w:r w:rsidR="007A717E" w:rsidRPr="006A2393">
        <w:rPr>
          <w:rFonts w:ascii="Arial" w:hAnsi="Arial" w:cs="Arial"/>
          <w:iCs/>
        </w:rPr>
        <w:t xml:space="preserve"> facili</w:t>
      </w:r>
      <w:r w:rsidR="00AE0E77" w:rsidRPr="006A2393">
        <w:rPr>
          <w:rFonts w:ascii="Arial" w:hAnsi="Arial" w:cs="Arial"/>
          <w:iCs/>
        </w:rPr>
        <w:t>ties at all at Five Mile Drive.</w:t>
      </w:r>
    </w:p>
    <w:p w:rsidR="000D7CEE" w:rsidRPr="006A2393" w:rsidRDefault="000D7CEE" w:rsidP="007A717E">
      <w:pPr>
        <w:rPr>
          <w:rFonts w:ascii="Arial" w:hAnsi="Arial" w:cs="Arial"/>
          <w:iCs/>
        </w:rPr>
      </w:pPr>
    </w:p>
    <w:p w:rsidR="00AE0E77" w:rsidRPr="006A2393" w:rsidRDefault="001D7849" w:rsidP="007A717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 xml:space="preserve">This is an unacceptable situation and is out of step with our partnership with the Council to date. That is why </w:t>
      </w:r>
      <w:r w:rsidR="00706EC2" w:rsidRPr="006A2393">
        <w:rPr>
          <w:rFonts w:ascii="Arial" w:hAnsi="Arial" w:cs="Arial"/>
          <w:iCs/>
        </w:rPr>
        <w:t xml:space="preserve">have created a </w:t>
      </w:r>
      <w:r w:rsidRPr="006A2393">
        <w:rPr>
          <w:rFonts w:ascii="Arial" w:hAnsi="Arial" w:cs="Arial"/>
          <w:iCs/>
        </w:rPr>
        <w:t xml:space="preserve">petition </w:t>
      </w:r>
      <w:r w:rsidR="00CE6263" w:rsidRPr="006A2393">
        <w:rPr>
          <w:rFonts w:ascii="Arial" w:hAnsi="Arial" w:cs="Arial"/>
          <w:iCs/>
        </w:rPr>
        <w:t xml:space="preserve">– and to date we have had very strong levels of support </w:t>
      </w:r>
      <w:r w:rsidR="00E64B31" w:rsidRPr="006A2393">
        <w:rPr>
          <w:rFonts w:ascii="Arial" w:hAnsi="Arial" w:cs="Arial"/>
          <w:iCs/>
        </w:rPr>
        <w:t>with o</w:t>
      </w:r>
      <w:r w:rsidR="00AE0E77" w:rsidRPr="006A2393">
        <w:rPr>
          <w:rFonts w:ascii="Arial" w:hAnsi="Arial" w:cs="Arial"/>
          <w:iCs/>
        </w:rPr>
        <w:t xml:space="preserve">ver 500 signatures. </w:t>
      </w:r>
    </w:p>
    <w:p w:rsidR="00AE0E77" w:rsidRPr="006A2393" w:rsidRDefault="00AE0E77" w:rsidP="007A717E">
      <w:pPr>
        <w:rPr>
          <w:rFonts w:ascii="Arial" w:hAnsi="Arial" w:cs="Arial"/>
          <w:iCs/>
        </w:rPr>
      </w:pPr>
    </w:p>
    <w:p w:rsidR="00706EC2" w:rsidRPr="006A2393" w:rsidRDefault="00CE6263" w:rsidP="007A717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In</w:t>
      </w:r>
      <w:r w:rsidR="001D7849" w:rsidRPr="006A2393">
        <w:rPr>
          <w:rFonts w:ascii="Arial" w:hAnsi="Arial" w:cs="Arial"/>
          <w:iCs/>
        </w:rPr>
        <w:t xml:space="preserve"> the petition we are calling on </w:t>
      </w:r>
      <w:r w:rsidRPr="006A2393">
        <w:rPr>
          <w:rFonts w:ascii="Arial" w:hAnsi="Arial" w:cs="Arial"/>
          <w:iCs/>
        </w:rPr>
        <w:t xml:space="preserve">the </w:t>
      </w:r>
      <w:r w:rsidR="007A717E" w:rsidRPr="006A2393">
        <w:rPr>
          <w:rFonts w:ascii="Arial" w:hAnsi="Arial" w:cs="Arial"/>
          <w:iCs/>
        </w:rPr>
        <w:t>Council to provide a basic pavilion at Five Mile Drive</w:t>
      </w:r>
      <w:r w:rsidR="0020050E" w:rsidRPr="006A2393">
        <w:rPr>
          <w:rFonts w:ascii="Arial" w:hAnsi="Arial" w:cs="Arial"/>
          <w:iCs/>
        </w:rPr>
        <w:t xml:space="preserve"> Recreation Ground</w:t>
      </w:r>
      <w:r w:rsidR="007A717E" w:rsidRPr="006A2393">
        <w:rPr>
          <w:rFonts w:ascii="Arial" w:hAnsi="Arial" w:cs="Arial"/>
          <w:iCs/>
        </w:rPr>
        <w:t xml:space="preserve"> from September 2016 comprising toilets, a small kitchen area, and equipment storage facilities</w:t>
      </w:r>
      <w:r w:rsidR="000D7CEE" w:rsidRPr="006A2393">
        <w:rPr>
          <w:rFonts w:ascii="Arial" w:hAnsi="Arial" w:cs="Arial"/>
          <w:iCs/>
        </w:rPr>
        <w:t>.</w:t>
      </w:r>
    </w:p>
    <w:p w:rsidR="001D7849" w:rsidRPr="006A2393" w:rsidRDefault="001D7849" w:rsidP="007A717E">
      <w:pPr>
        <w:rPr>
          <w:rFonts w:ascii="Arial" w:hAnsi="Arial" w:cs="Arial"/>
          <w:iCs/>
        </w:rPr>
      </w:pPr>
    </w:p>
    <w:p w:rsidR="001D7849" w:rsidRPr="006A2393" w:rsidRDefault="001D7849" w:rsidP="007A717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As one of the parents who signed our petition said: ‘at a time when young people are being encouraged to participate in sport for many reasons including physical and mental health and overall well-being, it is unthinkable that there will be no facilities on this site’</w:t>
      </w:r>
    </w:p>
    <w:p w:rsidR="00706EC2" w:rsidRPr="006A2393" w:rsidRDefault="00706EC2" w:rsidP="007A717E">
      <w:pPr>
        <w:rPr>
          <w:rFonts w:ascii="Arial" w:hAnsi="Arial" w:cs="Arial"/>
          <w:iCs/>
        </w:rPr>
      </w:pPr>
    </w:p>
    <w:p w:rsidR="00706EC2" w:rsidRPr="006A2393" w:rsidRDefault="000A4B6F" w:rsidP="007A717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At Summertown S</w:t>
      </w:r>
      <w:r w:rsidR="00CE6263" w:rsidRPr="006A2393">
        <w:rPr>
          <w:rFonts w:ascii="Arial" w:hAnsi="Arial" w:cs="Arial"/>
          <w:iCs/>
        </w:rPr>
        <w:t>tars we</w:t>
      </w:r>
      <w:r w:rsidR="001D7849" w:rsidRPr="006A2393">
        <w:rPr>
          <w:rFonts w:ascii="Arial" w:hAnsi="Arial" w:cs="Arial"/>
          <w:iCs/>
        </w:rPr>
        <w:t xml:space="preserve"> are playing our part in</w:t>
      </w:r>
      <w:r w:rsidR="00CE6263" w:rsidRPr="006A2393">
        <w:rPr>
          <w:rFonts w:ascii="Arial" w:hAnsi="Arial" w:cs="Arial"/>
          <w:iCs/>
        </w:rPr>
        <w:t xml:space="preserve"> organising youth</w:t>
      </w:r>
      <w:r w:rsidR="001D7849" w:rsidRPr="006A2393">
        <w:rPr>
          <w:rFonts w:ascii="Arial" w:hAnsi="Arial" w:cs="Arial"/>
          <w:iCs/>
        </w:rPr>
        <w:t xml:space="preserve"> football. </w:t>
      </w:r>
      <w:r w:rsidR="00706EC2" w:rsidRPr="006A2393">
        <w:rPr>
          <w:rFonts w:ascii="Arial" w:hAnsi="Arial" w:cs="Arial"/>
          <w:iCs/>
        </w:rPr>
        <w:t xml:space="preserve">We </w:t>
      </w:r>
      <w:r w:rsidR="002F541E" w:rsidRPr="006A2393">
        <w:rPr>
          <w:rFonts w:ascii="Arial" w:hAnsi="Arial" w:cs="Arial"/>
          <w:iCs/>
        </w:rPr>
        <w:t>respectively ask</w:t>
      </w:r>
      <w:r w:rsidR="001D7849" w:rsidRPr="006A2393">
        <w:rPr>
          <w:rFonts w:ascii="Arial" w:hAnsi="Arial" w:cs="Arial"/>
          <w:iCs/>
        </w:rPr>
        <w:t xml:space="preserve"> the Council to play their part and to provide</w:t>
      </w:r>
      <w:r w:rsidR="00CE6263" w:rsidRPr="006A2393">
        <w:rPr>
          <w:rFonts w:ascii="Arial" w:hAnsi="Arial" w:cs="Arial"/>
          <w:iCs/>
        </w:rPr>
        <w:t xml:space="preserve"> decent </w:t>
      </w:r>
      <w:r w:rsidR="001D7849" w:rsidRPr="006A2393">
        <w:rPr>
          <w:rFonts w:ascii="Arial" w:hAnsi="Arial" w:cs="Arial"/>
          <w:iCs/>
        </w:rPr>
        <w:t xml:space="preserve">facilities at Five Mile Drive. </w:t>
      </w:r>
    </w:p>
    <w:p w:rsidR="00CE6263" w:rsidRPr="006A2393" w:rsidRDefault="00CE6263" w:rsidP="007A717E">
      <w:pPr>
        <w:rPr>
          <w:rFonts w:ascii="Arial" w:hAnsi="Arial" w:cs="Arial"/>
          <w:iCs/>
        </w:rPr>
      </w:pPr>
      <w:r w:rsidRPr="006A2393">
        <w:rPr>
          <w:rFonts w:ascii="Arial" w:hAnsi="Arial" w:cs="Arial"/>
          <w:iCs/>
        </w:rPr>
        <w:t>Thank you very much.</w:t>
      </w:r>
    </w:p>
    <w:sectPr w:rsidR="00CE6263" w:rsidRPr="006A2393" w:rsidSect="006A2393">
      <w:headerReference w:type="default" r:id="rId8"/>
      <w:pgSz w:w="11906" w:h="16838"/>
      <w:pgMar w:top="1304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93" w:rsidRDefault="006A2393" w:rsidP="006A2393">
      <w:r>
        <w:separator/>
      </w:r>
    </w:p>
  </w:endnote>
  <w:endnote w:type="continuationSeparator" w:id="0">
    <w:p w:rsidR="006A2393" w:rsidRDefault="006A2393" w:rsidP="006A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93" w:rsidRDefault="006A2393" w:rsidP="006A2393">
      <w:r>
        <w:separator/>
      </w:r>
    </w:p>
  </w:footnote>
  <w:footnote w:type="continuationSeparator" w:id="0">
    <w:p w:rsidR="006A2393" w:rsidRDefault="006A2393" w:rsidP="006A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93" w:rsidRPr="001A36A3" w:rsidRDefault="00F4751D" w:rsidP="006A2393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Address 2</w:t>
    </w:r>
  </w:p>
  <w:p w:rsidR="006A2393" w:rsidRDefault="006A2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E"/>
    <w:rsid w:val="00003F35"/>
    <w:rsid w:val="00004128"/>
    <w:rsid w:val="00005D12"/>
    <w:rsid w:val="00006B7F"/>
    <w:rsid w:val="000100A6"/>
    <w:rsid w:val="0001018D"/>
    <w:rsid w:val="0001214F"/>
    <w:rsid w:val="000126EE"/>
    <w:rsid w:val="00012E24"/>
    <w:rsid w:val="00013135"/>
    <w:rsid w:val="000143FE"/>
    <w:rsid w:val="0001489E"/>
    <w:rsid w:val="00020D76"/>
    <w:rsid w:val="00025B9E"/>
    <w:rsid w:val="00026420"/>
    <w:rsid w:val="000272FF"/>
    <w:rsid w:val="00033959"/>
    <w:rsid w:val="0004135B"/>
    <w:rsid w:val="00042FDD"/>
    <w:rsid w:val="000441F5"/>
    <w:rsid w:val="00047658"/>
    <w:rsid w:val="0005282B"/>
    <w:rsid w:val="00052864"/>
    <w:rsid w:val="000529B1"/>
    <w:rsid w:val="000532D9"/>
    <w:rsid w:val="00054029"/>
    <w:rsid w:val="0005418A"/>
    <w:rsid w:val="00055F5D"/>
    <w:rsid w:val="00060825"/>
    <w:rsid w:val="00060AE5"/>
    <w:rsid w:val="00063471"/>
    <w:rsid w:val="00064FF6"/>
    <w:rsid w:val="000659D3"/>
    <w:rsid w:val="00067E26"/>
    <w:rsid w:val="00071679"/>
    <w:rsid w:val="00073CA1"/>
    <w:rsid w:val="00074349"/>
    <w:rsid w:val="0007439F"/>
    <w:rsid w:val="0007591F"/>
    <w:rsid w:val="00075C1C"/>
    <w:rsid w:val="00077511"/>
    <w:rsid w:val="000776DE"/>
    <w:rsid w:val="000816A8"/>
    <w:rsid w:val="0008284D"/>
    <w:rsid w:val="000833B9"/>
    <w:rsid w:val="00090B67"/>
    <w:rsid w:val="00091342"/>
    <w:rsid w:val="000913DC"/>
    <w:rsid w:val="00093DED"/>
    <w:rsid w:val="000A0001"/>
    <w:rsid w:val="000A0E0A"/>
    <w:rsid w:val="000A1F7F"/>
    <w:rsid w:val="000A4046"/>
    <w:rsid w:val="000A4B6F"/>
    <w:rsid w:val="000A6A03"/>
    <w:rsid w:val="000A703D"/>
    <w:rsid w:val="000A71CB"/>
    <w:rsid w:val="000A79E1"/>
    <w:rsid w:val="000B045B"/>
    <w:rsid w:val="000B0987"/>
    <w:rsid w:val="000B1DD8"/>
    <w:rsid w:val="000B28A5"/>
    <w:rsid w:val="000B3ED2"/>
    <w:rsid w:val="000B4279"/>
    <w:rsid w:val="000B501B"/>
    <w:rsid w:val="000B5449"/>
    <w:rsid w:val="000B5863"/>
    <w:rsid w:val="000B5BDA"/>
    <w:rsid w:val="000B5F86"/>
    <w:rsid w:val="000B60FE"/>
    <w:rsid w:val="000C2A14"/>
    <w:rsid w:val="000C63A4"/>
    <w:rsid w:val="000C6D2C"/>
    <w:rsid w:val="000D5ADC"/>
    <w:rsid w:val="000D5D78"/>
    <w:rsid w:val="000D61F0"/>
    <w:rsid w:val="000D7CEE"/>
    <w:rsid w:val="000E13A0"/>
    <w:rsid w:val="000E3113"/>
    <w:rsid w:val="000E33E8"/>
    <w:rsid w:val="000E3DE8"/>
    <w:rsid w:val="000E4114"/>
    <w:rsid w:val="000E62EB"/>
    <w:rsid w:val="000E77B4"/>
    <w:rsid w:val="000F4904"/>
    <w:rsid w:val="000F4AA4"/>
    <w:rsid w:val="000F669E"/>
    <w:rsid w:val="0010313A"/>
    <w:rsid w:val="00103FBD"/>
    <w:rsid w:val="00104F03"/>
    <w:rsid w:val="00105599"/>
    <w:rsid w:val="00110432"/>
    <w:rsid w:val="00113AD1"/>
    <w:rsid w:val="001142BB"/>
    <w:rsid w:val="00114D5F"/>
    <w:rsid w:val="00115D62"/>
    <w:rsid w:val="00115EFB"/>
    <w:rsid w:val="0011628A"/>
    <w:rsid w:val="001201B3"/>
    <w:rsid w:val="00120550"/>
    <w:rsid w:val="001205A7"/>
    <w:rsid w:val="0012147C"/>
    <w:rsid w:val="00123271"/>
    <w:rsid w:val="001254DB"/>
    <w:rsid w:val="00125553"/>
    <w:rsid w:val="00130125"/>
    <w:rsid w:val="00130C1F"/>
    <w:rsid w:val="001365F0"/>
    <w:rsid w:val="00136D56"/>
    <w:rsid w:val="00137452"/>
    <w:rsid w:val="00140E45"/>
    <w:rsid w:val="00141433"/>
    <w:rsid w:val="00141C05"/>
    <w:rsid w:val="00141C8D"/>
    <w:rsid w:val="00145D3B"/>
    <w:rsid w:val="001472E2"/>
    <w:rsid w:val="00152654"/>
    <w:rsid w:val="00152F92"/>
    <w:rsid w:val="0015595A"/>
    <w:rsid w:val="00156F8D"/>
    <w:rsid w:val="00162DE7"/>
    <w:rsid w:val="00166046"/>
    <w:rsid w:val="001666D3"/>
    <w:rsid w:val="0016691E"/>
    <w:rsid w:val="001724F3"/>
    <w:rsid w:val="00173059"/>
    <w:rsid w:val="0017503B"/>
    <w:rsid w:val="00180CDD"/>
    <w:rsid w:val="00180E2A"/>
    <w:rsid w:val="00181909"/>
    <w:rsid w:val="00183397"/>
    <w:rsid w:val="00186F89"/>
    <w:rsid w:val="001909D7"/>
    <w:rsid w:val="00192E42"/>
    <w:rsid w:val="00195F73"/>
    <w:rsid w:val="0019607B"/>
    <w:rsid w:val="00197457"/>
    <w:rsid w:val="001A061B"/>
    <w:rsid w:val="001A4C72"/>
    <w:rsid w:val="001A558E"/>
    <w:rsid w:val="001A5C52"/>
    <w:rsid w:val="001A612A"/>
    <w:rsid w:val="001A6EBB"/>
    <w:rsid w:val="001A7999"/>
    <w:rsid w:val="001B1FC2"/>
    <w:rsid w:val="001B2ECA"/>
    <w:rsid w:val="001B34CB"/>
    <w:rsid w:val="001B39B6"/>
    <w:rsid w:val="001B7B23"/>
    <w:rsid w:val="001C0347"/>
    <w:rsid w:val="001C64A3"/>
    <w:rsid w:val="001C6DF7"/>
    <w:rsid w:val="001D1357"/>
    <w:rsid w:val="001D1B81"/>
    <w:rsid w:val="001D272E"/>
    <w:rsid w:val="001D5F10"/>
    <w:rsid w:val="001D6C40"/>
    <w:rsid w:val="001D7849"/>
    <w:rsid w:val="001D7FA9"/>
    <w:rsid w:val="001E367B"/>
    <w:rsid w:val="001E4B3A"/>
    <w:rsid w:val="001E618D"/>
    <w:rsid w:val="001E6403"/>
    <w:rsid w:val="001E6613"/>
    <w:rsid w:val="001E6B79"/>
    <w:rsid w:val="001E7860"/>
    <w:rsid w:val="001E7BCE"/>
    <w:rsid w:val="001F078A"/>
    <w:rsid w:val="001F13DF"/>
    <w:rsid w:val="001F57B6"/>
    <w:rsid w:val="001F6737"/>
    <w:rsid w:val="001F67C0"/>
    <w:rsid w:val="001F7888"/>
    <w:rsid w:val="0020050E"/>
    <w:rsid w:val="00200636"/>
    <w:rsid w:val="00201581"/>
    <w:rsid w:val="00202B9B"/>
    <w:rsid w:val="0020325F"/>
    <w:rsid w:val="00203A25"/>
    <w:rsid w:val="00203E66"/>
    <w:rsid w:val="0020754B"/>
    <w:rsid w:val="00210836"/>
    <w:rsid w:val="002117B0"/>
    <w:rsid w:val="00211E6B"/>
    <w:rsid w:val="00213274"/>
    <w:rsid w:val="00213360"/>
    <w:rsid w:val="00215706"/>
    <w:rsid w:val="00215C79"/>
    <w:rsid w:val="00216188"/>
    <w:rsid w:val="0022411C"/>
    <w:rsid w:val="002257F5"/>
    <w:rsid w:val="00225F00"/>
    <w:rsid w:val="0022616D"/>
    <w:rsid w:val="00227575"/>
    <w:rsid w:val="00227A21"/>
    <w:rsid w:val="00231AF9"/>
    <w:rsid w:val="00232503"/>
    <w:rsid w:val="002327C2"/>
    <w:rsid w:val="00232FE0"/>
    <w:rsid w:val="002333EE"/>
    <w:rsid w:val="00234FBD"/>
    <w:rsid w:val="00236F21"/>
    <w:rsid w:val="00236F4B"/>
    <w:rsid w:val="00240E26"/>
    <w:rsid w:val="00241463"/>
    <w:rsid w:val="002421A8"/>
    <w:rsid w:val="0024343B"/>
    <w:rsid w:val="00243BAA"/>
    <w:rsid w:val="00247303"/>
    <w:rsid w:val="0024779C"/>
    <w:rsid w:val="002502FD"/>
    <w:rsid w:val="00250434"/>
    <w:rsid w:val="002507DB"/>
    <w:rsid w:val="0025229F"/>
    <w:rsid w:val="0025347B"/>
    <w:rsid w:val="0025403F"/>
    <w:rsid w:val="002557EA"/>
    <w:rsid w:val="00256C30"/>
    <w:rsid w:val="00260EA1"/>
    <w:rsid w:val="00261A8A"/>
    <w:rsid w:val="00261FC9"/>
    <w:rsid w:val="00263020"/>
    <w:rsid w:val="0026670D"/>
    <w:rsid w:val="00273972"/>
    <w:rsid w:val="00280B19"/>
    <w:rsid w:val="00283058"/>
    <w:rsid w:val="00284331"/>
    <w:rsid w:val="0028542F"/>
    <w:rsid w:val="002876A1"/>
    <w:rsid w:val="00287F73"/>
    <w:rsid w:val="002912B1"/>
    <w:rsid w:val="00292C84"/>
    <w:rsid w:val="00293782"/>
    <w:rsid w:val="00293CE2"/>
    <w:rsid w:val="00294B2E"/>
    <w:rsid w:val="0029541A"/>
    <w:rsid w:val="00297EF4"/>
    <w:rsid w:val="002A07E6"/>
    <w:rsid w:val="002A1186"/>
    <w:rsid w:val="002A1FDB"/>
    <w:rsid w:val="002A21BA"/>
    <w:rsid w:val="002A4F86"/>
    <w:rsid w:val="002A679D"/>
    <w:rsid w:val="002B06D2"/>
    <w:rsid w:val="002B1F62"/>
    <w:rsid w:val="002B2D5E"/>
    <w:rsid w:val="002B493E"/>
    <w:rsid w:val="002B5B64"/>
    <w:rsid w:val="002B799C"/>
    <w:rsid w:val="002C1AA7"/>
    <w:rsid w:val="002C288A"/>
    <w:rsid w:val="002C3202"/>
    <w:rsid w:val="002C4217"/>
    <w:rsid w:val="002C4958"/>
    <w:rsid w:val="002D0087"/>
    <w:rsid w:val="002D1023"/>
    <w:rsid w:val="002D2281"/>
    <w:rsid w:val="002D355F"/>
    <w:rsid w:val="002D404E"/>
    <w:rsid w:val="002D5DA9"/>
    <w:rsid w:val="002D5EEC"/>
    <w:rsid w:val="002D7700"/>
    <w:rsid w:val="002D787C"/>
    <w:rsid w:val="002D7C6E"/>
    <w:rsid w:val="002E2369"/>
    <w:rsid w:val="002E533D"/>
    <w:rsid w:val="002E55A4"/>
    <w:rsid w:val="002F04DD"/>
    <w:rsid w:val="002F2C9F"/>
    <w:rsid w:val="002F2E5A"/>
    <w:rsid w:val="002F541E"/>
    <w:rsid w:val="002F587C"/>
    <w:rsid w:val="002F6F83"/>
    <w:rsid w:val="003008F8"/>
    <w:rsid w:val="00304169"/>
    <w:rsid w:val="00305050"/>
    <w:rsid w:val="00307E24"/>
    <w:rsid w:val="003136F8"/>
    <w:rsid w:val="00314858"/>
    <w:rsid w:val="00315DBB"/>
    <w:rsid w:val="00317D5B"/>
    <w:rsid w:val="00317DF4"/>
    <w:rsid w:val="003206BF"/>
    <w:rsid w:val="003211B8"/>
    <w:rsid w:val="0032171B"/>
    <w:rsid w:val="00323F9F"/>
    <w:rsid w:val="003251DF"/>
    <w:rsid w:val="0032534D"/>
    <w:rsid w:val="00330F88"/>
    <w:rsid w:val="00333179"/>
    <w:rsid w:val="003353DF"/>
    <w:rsid w:val="003357B9"/>
    <w:rsid w:val="00340104"/>
    <w:rsid w:val="0034149E"/>
    <w:rsid w:val="00341B52"/>
    <w:rsid w:val="00342BAE"/>
    <w:rsid w:val="00344DE9"/>
    <w:rsid w:val="00352967"/>
    <w:rsid w:val="00352999"/>
    <w:rsid w:val="00353AF8"/>
    <w:rsid w:val="00354E26"/>
    <w:rsid w:val="003573B8"/>
    <w:rsid w:val="0035787A"/>
    <w:rsid w:val="0036223F"/>
    <w:rsid w:val="0036264A"/>
    <w:rsid w:val="00365847"/>
    <w:rsid w:val="003662D3"/>
    <w:rsid w:val="00367827"/>
    <w:rsid w:val="00371F08"/>
    <w:rsid w:val="0037222F"/>
    <w:rsid w:val="00373D62"/>
    <w:rsid w:val="003759E1"/>
    <w:rsid w:val="00380630"/>
    <w:rsid w:val="00382A0B"/>
    <w:rsid w:val="003833B6"/>
    <w:rsid w:val="00383EB6"/>
    <w:rsid w:val="003845FF"/>
    <w:rsid w:val="003850F2"/>
    <w:rsid w:val="00385224"/>
    <w:rsid w:val="00385939"/>
    <w:rsid w:val="00385961"/>
    <w:rsid w:val="003859FE"/>
    <w:rsid w:val="00385F68"/>
    <w:rsid w:val="003861B8"/>
    <w:rsid w:val="003864E3"/>
    <w:rsid w:val="00387F23"/>
    <w:rsid w:val="00390A61"/>
    <w:rsid w:val="00390B12"/>
    <w:rsid w:val="00391E4B"/>
    <w:rsid w:val="00392B23"/>
    <w:rsid w:val="00392E98"/>
    <w:rsid w:val="00394549"/>
    <w:rsid w:val="00397C9B"/>
    <w:rsid w:val="003A04D5"/>
    <w:rsid w:val="003A4D9D"/>
    <w:rsid w:val="003A4EB7"/>
    <w:rsid w:val="003A7535"/>
    <w:rsid w:val="003A7E06"/>
    <w:rsid w:val="003B58FD"/>
    <w:rsid w:val="003B6AF0"/>
    <w:rsid w:val="003C098E"/>
    <w:rsid w:val="003C0C10"/>
    <w:rsid w:val="003C15F4"/>
    <w:rsid w:val="003C1790"/>
    <w:rsid w:val="003C1C9A"/>
    <w:rsid w:val="003C49C8"/>
    <w:rsid w:val="003C6EFB"/>
    <w:rsid w:val="003C706D"/>
    <w:rsid w:val="003C791D"/>
    <w:rsid w:val="003C799A"/>
    <w:rsid w:val="003D10A3"/>
    <w:rsid w:val="003D178B"/>
    <w:rsid w:val="003D3222"/>
    <w:rsid w:val="003D5D3D"/>
    <w:rsid w:val="003E50A4"/>
    <w:rsid w:val="003E6F17"/>
    <w:rsid w:val="003E7064"/>
    <w:rsid w:val="003F1C05"/>
    <w:rsid w:val="003F2173"/>
    <w:rsid w:val="003F2999"/>
    <w:rsid w:val="003F423D"/>
    <w:rsid w:val="003F4415"/>
    <w:rsid w:val="003F4AD1"/>
    <w:rsid w:val="003F5793"/>
    <w:rsid w:val="003F6345"/>
    <w:rsid w:val="003F69FE"/>
    <w:rsid w:val="003F6B4C"/>
    <w:rsid w:val="00407A27"/>
    <w:rsid w:val="00407D58"/>
    <w:rsid w:val="0041086A"/>
    <w:rsid w:val="00410C5F"/>
    <w:rsid w:val="004116F1"/>
    <w:rsid w:val="00411773"/>
    <w:rsid w:val="00413E39"/>
    <w:rsid w:val="00415ECE"/>
    <w:rsid w:val="00416A36"/>
    <w:rsid w:val="00420F8C"/>
    <w:rsid w:val="0042223B"/>
    <w:rsid w:val="00422BFF"/>
    <w:rsid w:val="004239F9"/>
    <w:rsid w:val="00424894"/>
    <w:rsid w:val="00424A96"/>
    <w:rsid w:val="00424FF4"/>
    <w:rsid w:val="00430E73"/>
    <w:rsid w:val="00431001"/>
    <w:rsid w:val="00431204"/>
    <w:rsid w:val="00432797"/>
    <w:rsid w:val="0043320E"/>
    <w:rsid w:val="0043365E"/>
    <w:rsid w:val="00437E6B"/>
    <w:rsid w:val="00441437"/>
    <w:rsid w:val="0044495C"/>
    <w:rsid w:val="00445200"/>
    <w:rsid w:val="004468BE"/>
    <w:rsid w:val="004505B3"/>
    <w:rsid w:val="00451A3D"/>
    <w:rsid w:val="004533D0"/>
    <w:rsid w:val="004537B7"/>
    <w:rsid w:val="004537FE"/>
    <w:rsid w:val="00455D4C"/>
    <w:rsid w:val="004632D7"/>
    <w:rsid w:val="004633D7"/>
    <w:rsid w:val="00464110"/>
    <w:rsid w:val="0046490E"/>
    <w:rsid w:val="004659C3"/>
    <w:rsid w:val="00465B74"/>
    <w:rsid w:val="00466B70"/>
    <w:rsid w:val="004678ED"/>
    <w:rsid w:val="00471D2A"/>
    <w:rsid w:val="004723BC"/>
    <w:rsid w:val="0047384E"/>
    <w:rsid w:val="00475EC3"/>
    <w:rsid w:val="00476E13"/>
    <w:rsid w:val="004810E3"/>
    <w:rsid w:val="004820FB"/>
    <w:rsid w:val="004835F1"/>
    <w:rsid w:val="00483E22"/>
    <w:rsid w:val="00484393"/>
    <w:rsid w:val="0048511B"/>
    <w:rsid w:val="0049132B"/>
    <w:rsid w:val="00495DE3"/>
    <w:rsid w:val="0049658F"/>
    <w:rsid w:val="00497593"/>
    <w:rsid w:val="004A10EA"/>
    <w:rsid w:val="004A41F0"/>
    <w:rsid w:val="004A5DCA"/>
    <w:rsid w:val="004A6D37"/>
    <w:rsid w:val="004B1EB0"/>
    <w:rsid w:val="004B27C1"/>
    <w:rsid w:val="004B40DC"/>
    <w:rsid w:val="004B493A"/>
    <w:rsid w:val="004B4AAA"/>
    <w:rsid w:val="004B72AB"/>
    <w:rsid w:val="004B76EB"/>
    <w:rsid w:val="004B76F5"/>
    <w:rsid w:val="004C0094"/>
    <w:rsid w:val="004C096B"/>
    <w:rsid w:val="004C1C0D"/>
    <w:rsid w:val="004C3F8C"/>
    <w:rsid w:val="004C7179"/>
    <w:rsid w:val="004C7C49"/>
    <w:rsid w:val="004D0B17"/>
    <w:rsid w:val="004D1212"/>
    <w:rsid w:val="004D514E"/>
    <w:rsid w:val="004D6797"/>
    <w:rsid w:val="004D72DA"/>
    <w:rsid w:val="004E1889"/>
    <w:rsid w:val="004E2563"/>
    <w:rsid w:val="004E39BB"/>
    <w:rsid w:val="004F1415"/>
    <w:rsid w:val="004F17E4"/>
    <w:rsid w:val="004F25EA"/>
    <w:rsid w:val="004F2D20"/>
    <w:rsid w:val="004F2FD6"/>
    <w:rsid w:val="004F3DF7"/>
    <w:rsid w:val="004F46DB"/>
    <w:rsid w:val="004F6435"/>
    <w:rsid w:val="004F7A9A"/>
    <w:rsid w:val="0050054C"/>
    <w:rsid w:val="00500617"/>
    <w:rsid w:val="00501345"/>
    <w:rsid w:val="00507E6E"/>
    <w:rsid w:val="00511D03"/>
    <w:rsid w:val="005128B6"/>
    <w:rsid w:val="005148C8"/>
    <w:rsid w:val="00514E6B"/>
    <w:rsid w:val="00515A65"/>
    <w:rsid w:val="005175E7"/>
    <w:rsid w:val="00517E09"/>
    <w:rsid w:val="00517FA6"/>
    <w:rsid w:val="005213AD"/>
    <w:rsid w:val="00521909"/>
    <w:rsid w:val="00522CCD"/>
    <w:rsid w:val="005257D2"/>
    <w:rsid w:val="00525C73"/>
    <w:rsid w:val="00526EE7"/>
    <w:rsid w:val="005273CF"/>
    <w:rsid w:val="00527A24"/>
    <w:rsid w:val="0053067C"/>
    <w:rsid w:val="00530AF4"/>
    <w:rsid w:val="00530FD4"/>
    <w:rsid w:val="00534C19"/>
    <w:rsid w:val="00535494"/>
    <w:rsid w:val="005359C8"/>
    <w:rsid w:val="00535A14"/>
    <w:rsid w:val="00541809"/>
    <w:rsid w:val="0054316C"/>
    <w:rsid w:val="0054376F"/>
    <w:rsid w:val="00544391"/>
    <w:rsid w:val="0054793F"/>
    <w:rsid w:val="00550291"/>
    <w:rsid w:val="00550D5F"/>
    <w:rsid w:val="00550FD3"/>
    <w:rsid w:val="00552F18"/>
    <w:rsid w:val="00553735"/>
    <w:rsid w:val="00554DF9"/>
    <w:rsid w:val="00555609"/>
    <w:rsid w:val="00556832"/>
    <w:rsid w:val="0056312D"/>
    <w:rsid w:val="00566868"/>
    <w:rsid w:val="0056753E"/>
    <w:rsid w:val="00567A7F"/>
    <w:rsid w:val="00567C08"/>
    <w:rsid w:val="0057072B"/>
    <w:rsid w:val="00573CE2"/>
    <w:rsid w:val="00574A65"/>
    <w:rsid w:val="00576FA5"/>
    <w:rsid w:val="0058215A"/>
    <w:rsid w:val="00585894"/>
    <w:rsid w:val="005902AA"/>
    <w:rsid w:val="0059244A"/>
    <w:rsid w:val="005931A7"/>
    <w:rsid w:val="00595675"/>
    <w:rsid w:val="0059674D"/>
    <w:rsid w:val="00597480"/>
    <w:rsid w:val="00597BFC"/>
    <w:rsid w:val="005A1130"/>
    <w:rsid w:val="005A3223"/>
    <w:rsid w:val="005A360C"/>
    <w:rsid w:val="005A3AB9"/>
    <w:rsid w:val="005A4441"/>
    <w:rsid w:val="005A691D"/>
    <w:rsid w:val="005B00A8"/>
    <w:rsid w:val="005B0BAE"/>
    <w:rsid w:val="005B164B"/>
    <w:rsid w:val="005B23ED"/>
    <w:rsid w:val="005B26AD"/>
    <w:rsid w:val="005B2F55"/>
    <w:rsid w:val="005B30C1"/>
    <w:rsid w:val="005B4D0C"/>
    <w:rsid w:val="005B7815"/>
    <w:rsid w:val="005B7D1C"/>
    <w:rsid w:val="005B7F20"/>
    <w:rsid w:val="005C120F"/>
    <w:rsid w:val="005C1D1A"/>
    <w:rsid w:val="005C361F"/>
    <w:rsid w:val="005C4EDF"/>
    <w:rsid w:val="005C64B4"/>
    <w:rsid w:val="005C668F"/>
    <w:rsid w:val="005C66C6"/>
    <w:rsid w:val="005D1EA1"/>
    <w:rsid w:val="005D65AE"/>
    <w:rsid w:val="005E1767"/>
    <w:rsid w:val="005E205C"/>
    <w:rsid w:val="005E4D9B"/>
    <w:rsid w:val="005E5A05"/>
    <w:rsid w:val="005E5E93"/>
    <w:rsid w:val="005E6FA8"/>
    <w:rsid w:val="005F0B1D"/>
    <w:rsid w:val="005F2151"/>
    <w:rsid w:val="005F430D"/>
    <w:rsid w:val="005F4619"/>
    <w:rsid w:val="005F472C"/>
    <w:rsid w:val="005F4D1B"/>
    <w:rsid w:val="005F5F36"/>
    <w:rsid w:val="005F7CF3"/>
    <w:rsid w:val="00600FEB"/>
    <w:rsid w:val="00601851"/>
    <w:rsid w:val="006025C3"/>
    <w:rsid w:val="006054C8"/>
    <w:rsid w:val="006111CE"/>
    <w:rsid w:val="006148EA"/>
    <w:rsid w:val="00620C86"/>
    <w:rsid w:val="00621A59"/>
    <w:rsid w:val="00622C5F"/>
    <w:rsid w:val="0063039F"/>
    <w:rsid w:val="00634120"/>
    <w:rsid w:val="00634E81"/>
    <w:rsid w:val="00635065"/>
    <w:rsid w:val="006360B4"/>
    <w:rsid w:val="0063727E"/>
    <w:rsid w:val="006400C8"/>
    <w:rsid w:val="00640C34"/>
    <w:rsid w:val="0064324A"/>
    <w:rsid w:val="00644640"/>
    <w:rsid w:val="006447DC"/>
    <w:rsid w:val="00645D15"/>
    <w:rsid w:val="006461E2"/>
    <w:rsid w:val="00647280"/>
    <w:rsid w:val="00647C15"/>
    <w:rsid w:val="0065005F"/>
    <w:rsid w:val="006523D2"/>
    <w:rsid w:val="006558B0"/>
    <w:rsid w:val="00661335"/>
    <w:rsid w:val="00662106"/>
    <w:rsid w:val="0066568B"/>
    <w:rsid w:val="00672AF3"/>
    <w:rsid w:val="006778B3"/>
    <w:rsid w:val="00680556"/>
    <w:rsid w:val="0068230C"/>
    <w:rsid w:val="006841EF"/>
    <w:rsid w:val="00684245"/>
    <w:rsid w:val="00685040"/>
    <w:rsid w:val="00685547"/>
    <w:rsid w:val="00686490"/>
    <w:rsid w:val="00690F17"/>
    <w:rsid w:val="00691D74"/>
    <w:rsid w:val="00692076"/>
    <w:rsid w:val="006929AF"/>
    <w:rsid w:val="006962FF"/>
    <w:rsid w:val="006966BA"/>
    <w:rsid w:val="00697A03"/>
    <w:rsid w:val="006A0964"/>
    <w:rsid w:val="006A14F7"/>
    <w:rsid w:val="006A2003"/>
    <w:rsid w:val="006A2393"/>
    <w:rsid w:val="006A2F59"/>
    <w:rsid w:val="006A36AE"/>
    <w:rsid w:val="006A431D"/>
    <w:rsid w:val="006A5E35"/>
    <w:rsid w:val="006B1FEB"/>
    <w:rsid w:val="006B2C80"/>
    <w:rsid w:val="006B6B71"/>
    <w:rsid w:val="006B77A8"/>
    <w:rsid w:val="006C2450"/>
    <w:rsid w:val="006C4F6D"/>
    <w:rsid w:val="006C540D"/>
    <w:rsid w:val="006C65DD"/>
    <w:rsid w:val="006D10C6"/>
    <w:rsid w:val="006D2B95"/>
    <w:rsid w:val="006D4DF3"/>
    <w:rsid w:val="006D503A"/>
    <w:rsid w:val="006D61A5"/>
    <w:rsid w:val="006D6362"/>
    <w:rsid w:val="006D7178"/>
    <w:rsid w:val="006D7CF1"/>
    <w:rsid w:val="006E0121"/>
    <w:rsid w:val="006E0607"/>
    <w:rsid w:val="006E060E"/>
    <w:rsid w:val="006E12F0"/>
    <w:rsid w:val="006E216F"/>
    <w:rsid w:val="006E2FD5"/>
    <w:rsid w:val="006E32E4"/>
    <w:rsid w:val="006E3714"/>
    <w:rsid w:val="006E3A6C"/>
    <w:rsid w:val="006E3AEA"/>
    <w:rsid w:val="006E4CCF"/>
    <w:rsid w:val="006E5B4D"/>
    <w:rsid w:val="006E5C50"/>
    <w:rsid w:val="006E65FF"/>
    <w:rsid w:val="006E6C81"/>
    <w:rsid w:val="006E7662"/>
    <w:rsid w:val="006F1289"/>
    <w:rsid w:val="006F2F49"/>
    <w:rsid w:val="006F51EE"/>
    <w:rsid w:val="007020DC"/>
    <w:rsid w:val="0070227B"/>
    <w:rsid w:val="007044B8"/>
    <w:rsid w:val="007044FF"/>
    <w:rsid w:val="00706EC2"/>
    <w:rsid w:val="00710025"/>
    <w:rsid w:val="007100CB"/>
    <w:rsid w:val="00711643"/>
    <w:rsid w:val="00711B12"/>
    <w:rsid w:val="00711CD8"/>
    <w:rsid w:val="00713AF5"/>
    <w:rsid w:val="00714E3B"/>
    <w:rsid w:val="00715634"/>
    <w:rsid w:val="0071605C"/>
    <w:rsid w:val="007165C0"/>
    <w:rsid w:val="00720AD3"/>
    <w:rsid w:val="00722EF4"/>
    <w:rsid w:val="00723F50"/>
    <w:rsid w:val="007267D0"/>
    <w:rsid w:val="0072706A"/>
    <w:rsid w:val="007316D6"/>
    <w:rsid w:val="00731C3A"/>
    <w:rsid w:val="00732202"/>
    <w:rsid w:val="007342A0"/>
    <w:rsid w:val="0073451D"/>
    <w:rsid w:val="00734BC9"/>
    <w:rsid w:val="007409EA"/>
    <w:rsid w:val="00740C30"/>
    <w:rsid w:val="00745A0A"/>
    <w:rsid w:val="00747765"/>
    <w:rsid w:val="00747A5C"/>
    <w:rsid w:val="007501CC"/>
    <w:rsid w:val="00750EE8"/>
    <w:rsid w:val="00751548"/>
    <w:rsid w:val="00751EA5"/>
    <w:rsid w:val="007528FF"/>
    <w:rsid w:val="00752F9E"/>
    <w:rsid w:val="00753FE4"/>
    <w:rsid w:val="007602EE"/>
    <w:rsid w:val="00760E7C"/>
    <w:rsid w:val="00761F91"/>
    <w:rsid w:val="00762C1F"/>
    <w:rsid w:val="0076311D"/>
    <w:rsid w:val="00766B8C"/>
    <w:rsid w:val="00767BA8"/>
    <w:rsid w:val="00767D81"/>
    <w:rsid w:val="00776C9D"/>
    <w:rsid w:val="00781570"/>
    <w:rsid w:val="00782C55"/>
    <w:rsid w:val="00783491"/>
    <w:rsid w:val="00783645"/>
    <w:rsid w:val="007836FD"/>
    <w:rsid w:val="00783915"/>
    <w:rsid w:val="0078498D"/>
    <w:rsid w:val="00785E60"/>
    <w:rsid w:val="00785EDC"/>
    <w:rsid w:val="0079220D"/>
    <w:rsid w:val="00792281"/>
    <w:rsid w:val="007931FA"/>
    <w:rsid w:val="007938E0"/>
    <w:rsid w:val="0079507E"/>
    <w:rsid w:val="007A1A43"/>
    <w:rsid w:val="007A4723"/>
    <w:rsid w:val="007A717E"/>
    <w:rsid w:val="007B09DE"/>
    <w:rsid w:val="007B251B"/>
    <w:rsid w:val="007B32D0"/>
    <w:rsid w:val="007C0CD3"/>
    <w:rsid w:val="007C2699"/>
    <w:rsid w:val="007C4A34"/>
    <w:rsid w:val="007C4F29"/>
    <w:rsid w:val="007C65A3"/>
    <w:rsid w:val="007C7830"/>
    <w:rsid w:val="007D1801"/>
    <w:rsid w:val="007D4E66"/>
    <w:rsid w:val="007D7CD1"/>
    <w:rsid w:val="007E146D"/>
    <w:rsid w:val="007E1568"/>
    <w:rsid w:val="007E3DDB"/>
    <w:rsid w:val="007E51FA"/>
    <w:rsid w:val="007E5E89"/>
    <w:rsid w:val="007E7268"/>
    <w:rsid w:val="007F44B1"/>
    <w:rsid w:val="007F5235"/>
    <w:rsid w:val="007F6120"/>
    <w:rsid w:val="007F71B3"/>
    <w:rsid w:val="007F7A40"/>
    <w:rsid w:val="0080137D"/>
    <w:rsid w:val="00803D63"/>
    <w:rsid w:val="00807980"/>
    <w:rsid w:val="00807BFB"/>
    <w:rsid w:val="00810F9D"/>
    <w:rsid w:val="008138A6"/>
    <w:rsid w:val="00816A5D"/>
    <w:rsid w:val="0082276B"/>
    <w:rsid w:val="00823578"/>
    <w:rsid w:val="00823717"/>
    <w:rsid w:val="008241CF"/>
    <w:rsid w:val="00824295"/>
    <w:rsid w:val="00824DC4"/>
    <w:rsid w:val="00825879"/>
    <w:rsid w:val="008263FA"/>
    <w:rsid w:val="00826814"/>
    <w:rsid w:val="0082768B"/>
    <w:rsid w:val="00832217"/>
    <w:rsid w:val="008323DB"/>
    <w:rsid w:val="00836EED"/>
    <w:rsid w:val="0083715A"/>
    <w:rsid w:val="008379EF"/>
    <w:rsid w:val="008405F0"/>
    <w:rsid w:val="008409B4"/>
    <w:rsid w:val="00847206"/>
    <w:rsid w:val="0084783A"/>
    <w:rsid w:val="00850642"/>
    <w:rsid w:val="00852E22"/>
    <w:rsid w:val="008539C2"/>
    <w:rsid w:val="00855646"/>
    <w:rsid w:val="00857B21"/>
    <w:rsid w:val="00857BD5"/>
    <w:rsid w:val="0086063E"/>
    <w:rsid w:val="00860E59"/>
    <w:rsid w:val="008634AD"/>
    <w:rsid w:val="00864206"/>
    <w:rsid w:val="00864D8B"/>
    <w:rsid w:val="00870490"/>
    <w:rsid w:val="008711B0"/>
    <w:rsid w:val="0087401A"/>
    <w:rsid w:val="0087529E"/>
    <w:rsid w:val="00876CD5"/>
    <w:rsid w:val="008833DE"/>
    <w:rsid w:val="00885F3E"/>
    <w:rsid w:val="00887B75"/>
    <w:rsid w:val="008906F8"/>
    <w:rsid w:val="008921BF"/>
    <w:rsid w:val="00894E2D"/>
    <w:rsid w:val="00896FCA"/>
    <w:rsid w:val="008977DE"/>
    <w:rsid w:val="00897995"/>
    <w:rsid w:val="008A247B"/>
    <w:rsid w:val="008A259D"/>
    <w:rsid w:val="008A3F2C"/>
    <w:rsid w:val="008A47C3"/>
    <w:rsid w:val="008A5D37"/>
    <w:rsid w:val="008A6161"/>
    <w:rsid w:val="008B257A"/>
    <w:rsid w:val="008B4135"/>
    <w:rsid w:val="008B6251"/>
    <w:rsid w:val="008B6C68"/>
    <w:rsid w:val="008B7A64"/>
    <w:rsid w:val="008C0B08"/>
    <w:rsid w:val="008C0DB5"/>
    <w:rsid w:val="008C1161"/>
    <w:rsid w:val="008C3C9F"/>
    <w:rsid w:val="008C3E8E"/>
    <w:rsid w:val="008C5779"/>
    <w:rsid w:val="008C605B"/>
    <w:rsid w:val="008C70B2"/>
    <w:rsid w:val="008D057C"/>
    <w:rsid w:val="008D0EE4"/>
    <w:rsid w:val="008D1503"/>
    <w:rsid w:val="008D39DF"/>
    <w:rsid w:val="008D3C6E"/>
    <w:rsid w:val="008D4238"/>
    <w:rsid w:val="008D4730"/>
    <w:rsid w:val="008D4B36"/>
    <w:rsid w:val="008D4FE3"/>
    <w:rsid w:val="008D79C4"/>
    <w:rsid w:val="008E0291"/>
    <w:rsid w:val="008E704A"/>
    <w:rsid w:val="008F4DA4"/>
    <w:rsid w:val="008F4E0A"/>
    <w:rsid w:val="009012DA"/>
    <w:rsid w:val="009015B5"/>
    <w:rsid w:val="00901F21"/>
    <w:rsid w:val="009051C9"/>
    <w:rsid w:val="00905C97"/>
    <w:rsid w:val="009065D8"/>
    <w:rsid w:val="00907041"/>
    <w:rsid w:val="009071CB"/>
    <w:rsid w:val="0090760F"/>
    <w:rsid w:val="009139E1"/>
    <w:rsid w:val="0091450F"/>
    <w:rsid w:val="00916A31"/>
    <w:rsid w:val="00916F12"/>
    <w:rsid w:val="009219A6"/>
    <w:rsid w:val="00923F4E"/>
    <w:rsid w:val="00932B44"/>
    <w:rsid w:val="009336F4"/>
    <w:rsid w:val="00933F87"/>
    <w:rsid w:val="0093442A"/>
    <w:rsid w:val="00935B76"/>
    <w:rsid w:val="00936785"/>
    <w:rsid w:val="00936ACE"/>
    <w:rsid w:val="009426AD"/>
    <w:rsid w:val="00942F7B"/>
    <w:rsid w:val="00947ED0"/>
    <w:rsid w:val="00952CA2"/>
    <w:rsid w:val="009537A5"/>
    <w:rsid w:val="009603F7"/>
    <w:rsid w:val="00970640"/>
    <w:rsid w:val="00973AA8"/>
    <w:rsid w:val="00974AA5"/>
    <w:rsid w:val="00975318"/>
    <w:rsid w:val="00976079"/>
    <w:rsid w:val="0097623A"/>
    <w:rsid w:val="00981AFF"/>
    <w:rsid w:val="00981D55"/>
    <w:rsid w:val="00985A99"/>
    <w:rsid w:val="009860C3"/>
    <w:rsid w:val="0098705F"/>
    <w:rsid w:val="00990B5E"/>
    <w:rsid w:val="00991587"/>
    <w:rsid w:val="0099606B"/>
    <w:rsid w:val="009971AD"/>
    <w:rsid w:val="00997E4E"/>
    <w:rsid w:val="009A0618"/>
    <w:rsid w:val="009A1DF2"/>
    <w:rsid w:val="009A2F4F"/>
    <w:rsid w:val="009A6486"/>
    <w:rsid w:val="009A778F"/>
    <w:rsid w:val="009A7B4D"/>
    <w:rsid w:val="009A7B84"/>
    <w:rsid w:val="009A7C11"/>
    <w:rsid w:val="009A7D19"/>
    <w:rsid w:val="009B0576"/>
    <w:rsid w:val="009B3E89"/>
    <w:rsid w:val="009B45B4"/>
    <w:rsid w:val="009B5A22"/>
    <w:rsid w:val="009B6551"/>
    <w:rsid w:val="009B78F3"/>
    <w:rsid w:val="009B7CBE"/>
    <w:rsid w:val="009C00E0"/>
    <w:rsid w:val="009C36B8"/>
    <w:rsid w:val="009C3845"/>
    <w:rsid w:val="009C3C96"/>
    <w:rsid w:val="009C5143"/>
    <w:rsid w:val="009C58E9"/>
    <w:rsid w:val="009C6494"/>
    <w:rsid w:val="009C74CF"/>
    <w:rsid w:val="009D0170"/>
    <w:rsid w:val="009D17DA"/>
    <w:rsid w:val="009D4D4A"/>
    <w:rsid w:val="009D57EB"/>
    <w:rsid w:val="009D7275"/>
    <w:rsid w:val="009E12E2"/>
    <w:rsid w:val="009E27F2"/>
    <w:rsid w:val="009E480F"/>
    <w:rsid w:val="009E4C9D"/>
    <w:rsid w:val="009E5202"/>
    <w:rsid w:val="009E5FE5"/>
    <w:rsid w:val="009E69DA"/>
    <w:rsid w:val="009F0FBA"/>
    <w:rsid w:val="009F6116"/>
    <w:rsid w:val="009F7951"/>
    <w:rsid w:val="00A000B8"/>
    <w:rsid w:val="00A013A8"/>
    <w:rsid w:val="00A049D3"/>
    <w:rsid w:val="00A049D7"/>
    <w:rsid w:val="00A05114"/>
    <w:rsid w:val="00A10BCA"/>
    <w:rsid w:val="00A1343D"/>
    <w:rsid w:val="00A16040"/>
    <w:rsid w:val="00A20FE6"/>
    <w:rsid w:val="00A210C6"/>
    <w:rsid w:val="00A23597"/>
    <w:rsid w:val="00A23658"/>
    <w:rsid w:val="00A23693"/>
    <w:rsid w:val="00A23B1D"/>
    <w:rsid w:val="00A24C34"/>
    <w:rsid w:val="00A257A9"/>
    <w:rsid w:val="00A25826"/>
    <w:rsid w:val="00A266DF"/>
    <w:rsid w:val="00A30585"/>
    <w:rsid w:val="00A309B2"/>
    <w:rsid w:val="00A30F1C"/>
    <w:rsid w:val="00A36C20"/>
    <w:rsid w:val="00A438A3"/>
    <w:rsid w:val="00A43BD2"/>
    <w:rsid w:val="00A441F8"/>
    <w:rsid w:val="00A4462E"/>
    <w:rsid w:val="00A4474F"/>
    <w:rsid w:val="00A47123"/>
    <w:rsid w:val="00A47C1E"/>
    <w:rsid w:val="00A50276"/>
    <w:rsid w:val="00A518B8"/>
    <w:rsid w:val="00A51E60"/>
    <w:rsid w:val="00A55883"/>
    <w:rsid w:val="00A57166"/>
    <w:rsid w:val="00A6002C"/>
    <w:rsid w:val="00A606AE"/>
    <w:rsid w:val="00A6238E"/>
    <w:rsid w:val="00A631E9"/>
    <w:rsid w:val="00A63323"/>
    <w:rsid w:val="00A65BDB"/>
    <w:rsid w:val="00A706BB"/>
    <w:rsid w:val="00A75F8B"/>
    <w:rsid w:val="00A80F62"/>
    <w:rsid w:val="00A817D6"/>
    <w:rsid w:val="00A824AB"/>
    <w:rsid w:val="00A83417"/>
    <w:rsid w:val="00A87130"/>
    <w:rsid w:val="00A921A1"/>
    <w:rsid w:val="00A95C52"/>
    <w:rsid w:val="00A97ED2"/>
    <w:rsid w:val="00AA0CBE"/>
    <w:rsid w:val="00AA15C5"/>
    <w:rsid w:val="00AA1EBA"/>
    <w:rsid w:val="00AA2DC3"/>
    <w:rsid w:val="00AA3C68"/>
    <w:rsid w:val="00AA44AB"/>
    <w:rsid w:val="00AA6CAF"/>
    <w:rsid w:val="00AB10FB"/>
    <w:rsid w:val="00AB2036"/>
    <w:rsid w:val="00AB2079"/>
    <w:rsid w:val="00AB6AFD"/>
    <w:rsid w:val="00AB77ED"/>
    <w:rsid w:val="00AB7B55"/>
    <w:rsid w:val="00AC051E"/>
    <w:rsid w:val="00AC06E4"/>
    <w:rsid w:val="00AC0DDF"/>
    <w:rsid w:val="00AC312F"/>
    <w:rsid w:val="00AC4000"/>
    <w:rsid w:val="00AC6A84"/>
    <w:rsid w:val="00AD00B0"/>
    <w:rsid w:val="00AD3012"/>
    <w:rsid w:val="00AD6920"/>
    <w:rsid w:val="00AD6E55"/>
    <w:rsid w:val="00AD7CF5"/>
    <w:rsid w:val="00AE0018"/>
    <w:rsid w:val="00AE0601"/>
    <w:rsid w:val="00AE0C42"/>
    <w:rsid w:val="00AE0E77"/>
    <w:rsid w:val="00AE1311"/>
    <w:rsid w:val="00AE2B22"/>
    <w:rsid w:val="00AE38D5"/>
    <w:rsid w:val="00AE4D13"/>
    <w:rsid w:val="00AE57EF"/>
    <w:rsid w:val="00AE5D18"/>
    <w:rsid w:val="00AF057F"/>
    <w:rsid w:val="00AF5933"/>
    <w:rsid w:val="00AF6989"/>
    <w:rsid w:val="00AF7549"/>
    <w:rsid w:val="00B0086F"/>
    <w:rsid w:val="00B032D5"/>
    <w:rsid w:val="00B03487"/>
    <w:rsid w:val="00B04C7F"/>
    <w:rsid w:val="00B07E37"/>
    <w:rsid w:val="00B10990"/>
    <w:rsid w:val="00B11099"/>
    <w:rsid w:val="00B121EA"/>
    <w:rsid w:val="00B15262"/>
    <w:rsid w:val="00B16240"/>
    <w:rsid w:val="00B162CF"/>
    <w:rsid w:val="00B16DD7"/>
    <w:rsid w:val="00B17166"/>
    <w:rsid w:val="00B17709"/>
    <w:rsid w:val="00B20B9E"/>
    <w:rsid w:val="00B22466"/>
    <w:rsid w:val="00B2468A"/>
    <w:rsid w:val="00B25785"/>
    <w:rsid w:val="00B32EDF"/>
    <w:rsid w:val="00B32F22"/>
    <w:rsid w:val="00B368E7"/>
    <w:rsid w:val="00B36969"/>
    <w:rsid w:val="00B408F3"/>
    <w:rsid w:val="00B40AC1"/>
    <w:rsid w:val="00B459A5"/>
    <w:rsid w:val="00B46660"/>
    <w:rsid w:val="00B51107"/>
    <w:rsid w:val="00B527F6"/>
    <w:rsid w:val="00B53918"/>
    <w:rsid w:val="00B564B3"/>
    <w:rsid w:val="00B56637"/>
    <w:rsid w:val="00B56AD9"/>
    <w:rsid w:val="00B56F27"/>
    <w:rsid w:val="00B57E65"/>
    <w:rsid w:val="00B60337"/>
    <w:rsid w:val="00B6219E"/>
    <w:rsid w:val="00B652BD"/>
    <w:rsid w:val="00B65E76"/>
    <w:rsid w:val="00B67F4A"/>
    <w:rsid w:val="00B70A20"/>
    <w:rsid w:val="00B7366B"/>
    <w:rsid w:val="00B737BD"/>
    <w:rsid w:val="00B7627E"/>
    <w:rsid w:val="00B770FF"/>
    <w:rsid w:val="00B7761A"/>
    <w:rsid w:val="00B80832"/>
    <w:rsid w:val="00B809DD"/>
    <w:rsid w:val="00B821B8"/>
    <w:rsid w:val="00B835CF"/>
    <w:rsid w:val="00B8386B"/>
    <w:rsid w:val="00B84119"/>
    <w:rsid w:val="00B87894"/>
    <w:rsid w:val="00B92117"/>
    <w:rsid w:val="00B9601B"/>
    <w:rsid w:val="00BA1C50"/>
    <w:rsid w:val="00BA6247"/>
    <w:rsid w:val="00BB0C56"/>
    <w:rsid w:val="00BB0C86"/>
    <w:rsid w:val="00BB1DCB"/>
    <w:rsid w:val="00BB50B1"/>
    <w:rsid w:val="00BC0956"/>
    <w:rsid w:val="00BC1B98"/>
    <w:rsid w:val="00BC1FE1"/>
    <w:rsid w:val="00BC5114"/>
    <w:rsid w:val="00BC596F"/>
    <w:rsid w:val="00BD0465"/>
    <w:rsid w:val="00BD1A46"/>
    <w:rsid w:val="00BD295D"/>
    <w:rsid w:val="00BD3611"/>
    <w:rsid w:val="00BD425A"/>
    <w:rsid w:val="00BD670B"/>
    <w:rsid w:val="00BD7A29"/>
    <w:rsid w:val="00BD7F3D"/>
    <w:rsid w:val="00BE04BD"/>
    <w:rsid w:val="00BE21D8"/>
    <w:rsid w:val="00BE224D"/>
    <w:rsid w:val="00BE39AD"/>
    <w:rsid w:val="00BE411D"/>
    <w:rsid w:val="00BE4489"/>
    <w:rsid w:val="00BE69EE"/>
    <w:rsid w:val="00BF1137"/>
    <w:rsid w:val="00BF54CC"/>
    <w:rsid w:val="00BF5574"/>
    <w:rsid w:val="00BF69DE"/>
    <w:rsid w:val="00BF741A"/>
    <w:rsid w:val="00C01DB5"/>
    <w:rsid w:val="00C03AAC"/>
    <w:rsid w:val="00C04DDA"/>
    <w:rsid w:val="00C060BD"/>
    <w:rsid w:val="00C10656"/>
    <w:rsid w:val="00C114A4"/>
    <w:rsid w:val="00C11567"/>
    <w:rsid w:val="00C11918"/>
    <w:rsid w:val="00C13B18"/>
    <w:rsid w:val="00C15468"/>
    <w:rsid w:val="00C15516"/>
    <w:rsid w:val="00C163D2"/>
    <w:rsid w:val="00C173FA"/>
    <w:rsid w:val="00C22CA1"/>
    <w:rsid w:val="00C264BA"/>
    <w:rsid w:val="00C30277"/>
    <w:rsid w:val="00C3230F"/>
    <w:rsid w:val="00C32442"/>
    <w:rsid w:val="00C350F6"/>
    <w:rsid w:val="00C3671B"/>
    <w:rsid w:val="00C42C24"/>
    <w:rsid w:val="00C44173"/>
    <w:rsid w:val="00C51CAC"/>
    <w:rsid w:val="00C52BE4"/>
    <w:rsid w:val="00C53D47"/>
    <w:rsid w:val="00C54FCE"/>
    <w:rsid w:val="00C555EC"/>
    <w:rsid w:val="00C55D78"/>
    <w:rsid w:val="00C56CCA"/>
    <w:rsid w:val="00C5702F"/>
    <w:rsid w:val="00C57E56"/>
    <w:rsid w:val="00C6005C"/>
    <w:rsid w:val="00C6027F"/>
    <w:rsid w:val="00C63A21"/>
    <w:rsid w:val="00C650F1"/>
    <w:rsid w:val="00C65282"/>
    <w:rsid w:val="00C661C7"/>
    <w:rsid w:val="00C67CE2"/>
    <w:rsid w:val="00C724DE"/>
    <w:rsid w:val="00C74BD9"/>
    <w:rsid w:val="00C75FD9"/>
    <w:rsid w:val="00C773E5"/>
    <w:rsid w:val="00C80B2F"/>
    <w:rsid w:val="00C82246"/>
    <w:rsid w:val="00C8301A"/>
    <w:rsid w:val="00C84B3C"/>
    <w:rsid w:val="00C85E4F"/>
    <w:rsid w:val="00C86950"/>
    <w:rsid w:val="00C87275"/>
    <w:rsid w:val="00C879D4"/>
    <w:rsid w:val="00C906A2"/>
    <w:rsid w:val="00C9244A"/>
    <w:rsid w:val="00C94847"/>
    <w:rsid w:val="00C9493F"/>
    <w:rsid w:val="00C951FC"/>
    <w:rsid w:val="00C95FC2"/>
    <w:rsid w:val="00C97726"/>
    <w:rsid w:val="00CA2E00"/>
    <w:rsid w:val="00CA7E4D"/>
    <w:rsid w:val="00CB0085"/>
    <w:rsid w:val="00CB0E94"/>
    <w:rsid w:val="00CB1CFD"/>
    <w:rsid w:val="00CB3CD5"/>
    <w:rsid w:val="00CB52BA"/>
    <w:rsid w:val="00CC4508"/>
    <w:rsid w:val="00CC4C53"/>
    <w:rsid w:val="00CC5AC1"/>
    <w:rsid w:val="00CC693E"/>
    <w:rsid w:val="00CC6A96"/>
    <w:rsid w:val="00CD0D48"/>
    <w:rsid w:val="00CD2033"/>
    <w:rsid w:val="00CD25FB"/>
    <w:rsid w:val="00CD55EE"/>
    <w:rsid w:val="00CD7B79"/>
    <w:rsid w:val="00CE19D6"/>
    <w:rsid w:val="00CE19E0"/>
    <w:rsid w:val="00CE38F9"/>
    <w:rsid w:val="00CE4422"/>
    <w:rsid w:val="00CE6263"/>
    <w:rsid w:val="00CE6BDF"/>
    <w:rsid w:val="00CF1517"/>
    <w:rsid w:val="00CF5011"/>
    <w:rsid w:val="00CF5B04"/>
    <w:rsid w:val="00CF6201"/>
    <w:rsid w:val="00D045D5"/>
    <w:rsid w:val="00D06843"/>
    <w:rsid w:val="00D07AAA"/>
    <w:rsid w:val="00D11828"/>
    <w:rsid w:val="00D12020"/>
    <w:rsid w:val="00D12542"/>
    <w:rsid w:val="00D1277B"/>
    <w:rsid w:val="00D137D4"/>
    <w:rsid w:val="00D1780B"/>
    <w:rsid w:val="00D24265"/>
    <w:rsid w:val="00D24C25"/>
    <w:rsid w:val="00D24DF4"/>
    <w:rsid w:val="00D2547A"/>
    <w:rsid w:val="00D2665E"/>
    <w:rsid w:val="00D27862"/>
    <w:rsid w:val="00D3350C"/>
    <w:rsid w:val="00D379B3"/>
    <w:rsid w:val="00D410F4"/>
    <w:rsid w:val="00D415CE"/>
    <w:rsid w:val="00D423BA"/>
    <w:rsid w:val="00D46E19"/>
    <w:rsid w:val="00D479B8"/>
    <w:rsid w:val="00D503DA"/>
    <w:rsid w:val="00D52A74"/>
    <w:rsid w:val="00D5549F"/>
    <w:rsid w:val="00D55C1C"/>
    <w:rsid w:val="00D5679E"/>
    <w:rsid w:val="00D57DDE"/>
    <w:rsid w:val="00D602AC"/>
    <w:rsid w:val="00D60C38"/>
    <w:rsid w:val="00D60CCE"/>
    <w:rsid w:val="00D60EAC"/>
    <w:rsid w:val="00D62295"/>
    <w:rsid w:val="00D633D1"/>
    <w:rsid w:val="00D63405"/>
    <w:rsid w:val="00D66700"/>
    <w:rsid w:val="00D6737C"/>
    <w:rsid w:val="00D7181D"/>
    <w:rsid w:val="00D72D81"/>
    <w:rsid w:val="00D75AFE"/>
    <w:rsid w:val="00D84A3A"/>
    <w:rsid w:val="00D85879"/>
    <w:rsid w:val="00D87E4B"/>
    <w:rsid w:val="00D90CDF"/>
    <w:rsid w:val="00D92864"/>
    <w:rsid w:val="00D93873"/>
    <w:rsid w:val="00D95520"/>
    <w:rsid w:val="00D95649"/>
    <w:rsid w:val="00D960EF"/>
    <w:rsid w:val="00D96A6F"/>
    <w:rsid w:val="00D97350"/>
    <w:rsid w:val="00DA04CA"/>
    <w:rsid w:val="00DA1FC1"/>
    <w:rsid w:val="00DA2577"/>
    <w:rsid w:val="00DA2607"/>
    <w:rsid w:val="00DA3C43"/>
    <w:rsid w:val="00DA3DEB"/>
    <w:rsid w:val="00DA504F"/>
    <w:rsid w:val="00DB0D33"/>
    <w:rsid w:val="00DB1D9A"/>
    <w:rsid w:val="00DB2A6C"/>
    <w:rsid w:val="00DB2FFD"/>
    <w:rsid w:val="00DB3416"/>
    <w:rsid w:val="00DB4059"/>
    <w:rsid w:val="00DB5B22"/>
    <w:rsid w:val="00DB5CC8"/>
    <w:rsid w:val="00DB7589"/>
    <w:rsid w:val="00DC035D"/>
    <w:rsid w:val="00DC148D"/>
    <w:rsid w:val="00DC25B4"/>
    <w:rsid w:val="00DC2A55"/>
    <w:rsid w:val="00DC49D5"/>
    <w:rsid w:val="00DC4AC4"/>
    <w:rsid w:val="00DC73AC"/>
    <w:rsid w:val="00DC75DE"/>
    <w:rsid w:val="00DD599C"/>
    <w:rsid w:val="00DE1047"/>
    <w:rsid w:val="00DE1C0E"/>
    <w:rsid w:val="00DE3551"/>
    <w:rsid w:val="00DE50BE"/>
    <w:rsid w:val="00DE7A64"/>
    <w:rsid w:val="00DE7F1A"/>
    <w:rsid w:val="00DF0F53"/>
    <w:rsid w:val="00DF5CCE"/>
    <w:rsid w:val="00E03F44"/>
    <w:rsid w:val="00E03F4A"/>
    <w:rsid w:val="00E0458E"/>
    <w:rsid w:val="00E04C35"/>
    <w:rsid w:val="00E12FEA"/>
    <w:rsid w:val="00E13C43"/>
    <w:rsid w:val="00E149D9"/>
    <w:rsid w:val="00E200B1"/>
    <w:rsid w:val="00E20DA3"/>
    <w:rsid w:val="00E22C90"/>
    <w:rsid w:val="00E234D3"/>
    <w:rsid w:val="00E25132"/>
    <w:rsid w:val="00E2793C"/>
    <w:rsid w:val="00E31759"/>
    <w:rsid w:val="00E318E6"/>
    <w:rsid w:val="00E32383"/>
    <w:rsid w:val="00E32D5D"/>
    <w:rsid w:val="00E32DDB"/>
    <w:rsid w:val="00E344D3"/>
    <w:rsid w:val="00E35A6A"/>
    <w:rsid w:val="00E35FCD"/>
    <w:rsid w:val="00E42959"/>
    <w:rsid w:val="00E44CE5"/>
    <w:rsid w:val="00E45A57"/>
    <w:rsid w:val="00E46157"/>
    <w:rsid w:val="00E50963"/>
    <w:rsid w:val="00E50A4F"/>
    <w:rsid w:val="00E51F7B"/>
    <w:rsid w:val="00E537FC"/>
    <w:rsid w:val="00E54C60"/>
    <w:rsid w:val="00E570F8"/>
    <w:rsid w:val="00E617E6"/>
    <w:rsid w:val="00E620AE"/>
    <w:rsid w:val="00E624AD"/>
    <w:rsid w:val="00E63DFE"/>
    <w:rsid w:val="00E6469F"/>
    <w:rsid w:val="00E64B31"/>
    <w:rsid w:val="00E654C2"/>
    <w:rsid w:val="00E666AA"/>
    <w:rsid w:val="00E71143"/>
    <w:rsid w:val="00E7138D"/>
    <w:rsid w:val="00E74F61"/>
    <w:rsid w:val="00E8197A"/>
    <w:rsid w:val="00E82294"/>
    <w:rsid w:val="00E83072"/>
    <w:rsid w:val="00E877BA"/>
    <w:rsid w:val="00E87E3A"/>
    <w:rsid w:val="00E93410"/>
    <w:rsid w:val="00E94D2B"/>
    <w:rsid w:val="00E9713A"/>
    <w:rsid w:val="00E97191"/>
    <w:rsid w:val="00EA006C"/>
    <w:rsid w:val="00EA2443"/>
    <w:rsid w:val="00EA36BA"/>
    <w:rsid w:val="00EA5B3D"/>
    <w:rsid w:val="00EA5D26"/>
    <w:rsid w:val="00EA5F77"/>
    <w:rsid w:val="00EB064D"/>
    <w:rsid w:val="00EB311E"/>
    <w:rsid w:val="00EB5CC6"/>
    <w:rsid w:val="00EC0D7D"/>
    <w:rsid w:val="00EC13EA"/>
    <w:rsid w:val="00EC1722"/>
    <w:rsid w:val="00EC340E"/>
    <w:rsid w:val="00EC350C"/>
    <w:rsid w:val="00EC3E05"/>
    <w:rsid w:val="00EC41B8"/>
    <w:rsid w:val="00EC54F1"/>
    <w:rsid w:val="00EC6398"/>
    <w:rsid w:val="00EC6746"/>
    <w:rsid w:val="00EC74CA"/>
    <w:rsid w:val="00EC7665"/>
    <w:rsid w:val="00ED0A26"/>
    <w:rsid w:val="00ED0C04"/>
    <w:rsid w:val="00ED0D4B"/>
    <w:rsid w:val="00ED3A63"/>
    <w:rsid w:val="00ED4CEB"/>
    <w:rsid w:val="00ED5059"/>
    <w:rsid w:val="00ED5A82"/>
    <w:rsid w:val="00ED7222"/>
    <w:rsid w:val="00ED7E18"/>
    <w:rsid w:val="00EE09DB"/>
    <w:rsid w:val="00EE2372"/>
    <w:rsid w:val="00EE5A6B"/>
    <w:rsid w:val="00EF08B0"/>
    <w:rsid w:val="00EF42D9"/>
    <w:rsid w:val="00EF5042"/>
    <w:rsid w:val="00EF6263"/>
    <w:rsid w:val="00F01E91"/>
    <w:rsid w:val="00F02345"/>
    <w:rsid w:val="00F02847"/>
    <w:rsid w:val="00F03422"/>
    <w:rsid w:val="00F034FA"/>
    <w:rsid w:val="00F036E0"/>
    <w:rsid w:val="00F04BA9"/>
    <w:rsid w:val="00F04EC3"/>
    <w:rsid w:val="00F0516B"/>
    <w:rsid w:val="00F05C9B"/>
    <w:rsid w:val="00F1059D"/>
    <w:rsid w:val="00F11B92"/>
    <w:rsid w:val="00F15387"/>
    <w:rsid w:val="00F157A7"/>
    <w:rsid w:val="00F20298"/>
    <w:rsid w:val="00F20A29"/>
    <w:rsid w:val="00F22471"/>
    <w:rsid w:val="00F25CD8"/>
    <w:rsid w:val="00F25CFC"/>
    <w:rsid w:val="00F32F2C"/>
    <w:rsid w:val="00F33213"/>
    <w:rsid w:val="00F33589"/>
    <w:rsid w:val="00F33790"/>
    <w:rsid w:val="00F36862"/>
    <w:rsid w:val="00F36FB6"/>
    <w:rsid w:val="00F377AB"/>
    <w:rsid w:val="00F40619"/>
    <w:rsid w:val="00F41DA6"/>
    <w:rsid w:val="00F442F1"/>
    <w:rsid w:val="00F4751D"/>
    <w:rsid w:val="00F51905"/>
    <w:rsid w:val="00F527D9"/>
    <w:rsid w:val="00F568E5"/>
    <w:rsid w:val="00F5720D"/>
    <w:rsid w:val="00F572B1"/>
    <w:rsid w:val="00F60DCE"/>
    <w:rsid w:val="00F62327"/>
    <w:rsid w:val="00F6300E"/>
    <w:rsid w:val="00F663B5"/>
    <w:rsid w:val="00F66675"/>
    <w:rsid w:val="00F71BF2"/>
    <w:rsid w:val="00F71C37"/>
    <w:rsid w:val="00F7266C"/>
    <w:rsid w:val="00F72DD3"/>
    <w:rsid w:val="00F74588"/>
    <w:rsid w:val="00F7666A"/>
    <w:rsid w:val="00F8050A"/>
    <w:rsid w:val="00F81419"/>
    <w:rsid w:val="00F81FC8"/>
    <w:rsid w:val="00F82214"/>
    <w:rsid w:val="00F84FB9"/>
    <w:rsid w:val="00F87FBE"/>
    <w:rsid w:val="00F93FFC"/>
    <w:rsid w:val="00F949F3"/>
    <w:rsid w:val="00F95FAF"/>
    <w:rsid w:val="00F9650E"/>
    <w:rsid w:val="00F96A14"/>
    <w:rsid w:val="00FA19F9"/>
    <w:rsid w:val="00FA376D"/>
    <w:rsid w:val="00FA6F2B"/>
    <w:rsid w:val="00FA7256"/>
    <w:rsid w:val="00FB1E72"/>
    <w:rsid w:val="00FB3EC5"/>
    <w:rsid w:val="00FB5D0F"/>
    <w:rsid w:val="00FC297E"/>
    <w:rsid w:val="00FC3CB0"/>
    <w:rsid w:val="00FC4713"/>
    <w:rsid w:val="00FD2E44"/>
    <w:rsid w:val="00FD428D"/>
    <w:rsid w:val="00FD53DA"/>
    <w:rsid w:val="00FD6BFF"/>
    <w:rsid w:val="00FD70C0"/>
    <w:rsid w:val="00FF088D"/>
    <w:rsid w:val="00FF0AFE"/>
    <w:rsid w:val="00FF1F5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7E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1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2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2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93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7E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1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2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2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9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47C7-5FFF-4644-8328-7C5BCF0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13F63FA1</Template>
  <TotalTime>64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Parry</dc:creator>
  <cp:keywords/>
  <dc:description/>
  <cp:lastModifiedBy>THOMPSON Jennifer</cp:lastModifiedBy>
  <cp:revision>12</cp:revision>
  <cp:lastPrinted>2016-01-30T20:36:00Z</cp:lastPrinted>
  <dcterms:created xsi:type="dcterms:W3CDTF">2016-01-30T19:54:00Z</dcterms:created>
  <dcterms:modified xsi:type="dcterms:W3CDTF">2016-02-23T16:26:00Z</dcterms:modified>
</cp:coreProperties>
</file>